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69" w:rsidRPr="00BE7F1E" w:rsidRDefault="00786F69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86F69" w:rsidRPr="00BE7F1E" w:rsidRDefault="00786F69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786F69" w:rsidRDefault="00786F69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786F69" w:rsidRPr="00094990" w:rsidRDefault="00786F69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786F69" w:rsidRDefault="00786F69" w:rsidP="00BA0A64"/>
    <w:p w:rsidR="00786F69" w:rsidRPr="00BE7F1E" w:rsidRDefault="00786F69" w:rsidP="00BA0A64"/>
    <w:p w:rsidR="00786F69" w:rsidRPr="00BE7F1E" w:rsidRDefault="00786F69" w:rsidP="00BA0A64">
      <w:pPr>
        <w:pStyle w:val="BodyText"/>
        <w:ind w:firstLine="5940"/>
        <w:jc w:val="right"/>
        <w:outlineLvl w:val="0"/>
      </w:pPr>
      <w:r w:rsidRPr="00BE7F1E">
        <w:t>УТВЕРЖДАЮ</w:t>
      </w:r>
    </w:p>
    <w:p w:rsidR="00786F69" w:rsidRPr="00BE7F1E" w:rsidRDefault="00786F69" w:rsidP="00BA0A64">
      <w:pPr>
        <w:pStyle w:val="BodyText"/>
        <w:ind w:firstLine="5940"/>
        <w:jc w:val="right"/>
        <w:outlineLvl w:val="0"/>
      </w:pPr>
      <w:r>
        <w:t>Заведующий кафедрой</w:t>
      </w:r>
    </w:p>
    <w:p w:rsidR="00786F69" w:rsidRPr="00BE7F1E" w:rsidRDefault="00786F69" w:rsidP="00BA0A64">
      <w:pPr>
        <w:pStyle w:val="BodyText"/>
        <w:ind w:firstLine="5940"/>
        <w:jc w:val="right"/>
      </w:pPr>
      <w:r w:rsidRPr="00335914">
        <w:t>______________/А.В.Михалев /</w:t>
      </w:r>
    </w:p>
    <w:p w:rsidR="00786F69" w:rsidRPr="00BE7F1E" w:rsidRDefault="00786F69" w:rsidP="00BA0A64">
      <w:pPr>
        <w:pStyle w:val="BodyText"/>
        <w:ind w:firstLine="5940"/>
        <w:jc w:val="right"/>
      </w:pPr>
      <w:r w:rsidRPr="00BE7F1E">
        <w:t>«</w:t>
      </w:r>
      <w:r>
        <w:t xml:space="preserve">22» января </w:t>
      </w:r>
      <w:r w:rsidRPr="00BE7F1E">
        <w:t>20</w:t>
      </w:r>
      <w:r>
        <w:t>19</w:t>
      </w:r>
      <w:r w:rsidRPr="00BE7F1E">
        <w:t xml:space="preserve">   г.</w:t>
      </w:r>
    </w:p>
    <w:p w:rsidR="00786F69" w:rsidRDefault="00786F69" w:rsidP="00BA0A64">
      <w:pPr>
        <w:spacing w:line="360" w:lineRule="auto"/>
        <w:jc w:val="center"/>
        <w:rPr>
          <w:b/>
          <w:bCs/>
        </w:rPr>
      </w:pPr>
    </w:p>
    <w:p w:rsidR="00786F69" w:rsidRPr="00BE7F1E" w:rsidRDefault="00786F69" w:rsidP="00BA0A64">
      <w:pPr>
        <w:spacing w:line="360" w:lineRule="auto"/>
        <w:jc w:val="center"/>
        <w:rPr>
          <w:b/>
          <w:bCs/>
        </w:rPr>
      </w:pPr>
    </w:p>
    <w:p w:rsidR="00786F69" w:rsidRDefault="00786F69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786F69" w:rsidRPr="00BE7F1E" w:rsidRDefault="00786F69" w:rsidP="00BA0A64">
      <w:pPr>
        <w:spacing w:line="360" w:lineRule="auto"/>
        <w:jc w:val="center"/>
        <w:rPr>
          <w:b/>
          <w:bCs/>
        </w:rPr>
      </w:pPr>
    </w:p>
    <w:p w:rsidR="00786F69" w:rsidRDefault="00786F6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>:</w:t>
      </w:r>
    </w:p>
    <w:p w:rsidR="00786F69" w:rsidRPr="00C01D93" w:rsidRDefault="00786F69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C01D93">
        <w:rPr>
          <w:bCs/>
        </w:rPr>
        <w:t>специальный курс по выбору студента</w:t>
      </w:r>
    </w:p>
    <w:p w:rsidR="00786F69" w:rsidRPr="00B17B9A" w:rsidRDefault="00786F6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Аналитика больших данных: дополнительные главы</w:t>
      </w:r>
    </w:p>
    <w:p w:rsidR="00786F69" w:rsidRDefault="00786F69" w:rsidP="00BA0A64">
      <w:pPr>
        <w:jc w:val="center"/>
        <w:rPr>
          <w:i/>
          <w:iCs/>
        </w:rPr>
      </w:pPr>
    </w:p>
    <w:p w:rsidR="00786F69" w:rsidRDefault="00786F69" w:rsidP="00BA0A64">
      <w:pPr>
        <w:jc w:val="center"/>
        <w:rPr>
          <w:i/>
          <w:iCs/>
        </w:rPr>
      </w:pPr>
    </w:p>
    <w:p w:rsidR="00786F69" w:rsidRDefault="00786F69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786F69" w:rsidRPr="005B5DD4" w:rsidRDefault="00786F69" w:rsidP="00BA0A64">
      <w:pPr>
        <w:jc w:val="center"/>
        <w:rPr>
          <w:b/>
          <w:bCs/>
          <w:iCs/>
        </w:rPr>
      </w:pPr>
      <w:r w:rsidRPr="005B5DD4">
        <w:rPr>
          <w:b/>
          <w:bCs/>
          <w:iCs/>
        </w:rPr>
        <w:t>специалитет</w:t>
      </w:r>
    </w:p>
    <w:p w:rsidR="00786F69" w:rsidRPr="00BE7F1E" w:rsidRDefault="00786F69" w:rsidP="00BA0A64">
      <w:pPr>
        <w:jc w:val="center"/>
        <w:rPr>
          <w:b/>
          <w:bCs/>
          <w:i/>
          <w:iCs/>
        </w:rPr>
      </w:pPr>
    </w:p>
    <w:p w:rsidR="00786F69" w:rsidRDefault="00786F6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786F69" w:rsidRDefault="00786F6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01.05.01  Фундаментальные математика и механика</w:t>
      </w:r>
    </w:p>
    <w:p w:rsidR="00786F69" w:rsidRPr="00B17B9A" w:rsidRDefault="00786F6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786F69" w:rsidRDefault="00786F6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786F69" w:rsidRPr="00BE7F1E" w:rsidRDefault="00786F6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математика</w:t>
      </w:r>
    </w:p>
    <w:p w:rsidR="00786F69" w:rsidRPr="00BE7F1E" w:rsidRDefault="00786F69" w:rsidP="00BA0A64">
      <w:pPr>
        <w:ind w:firstLine="403"/>
        <w:jc w:val="center"/>
      </w:pPr>
    </w:p>
    <w:p w:rsidR="00786F69" w:rsidRDefault="00786F69" w:rsidP="00BA0A6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786F69" w:rsidRPr="00C01D93" w:rsidRDefault="00786F69" w:rsidP="00BA0A64">
      <w:pPr>
        <w:pStyle w:val="BodyText"/>
        <w:pBdr>
          <w:bottom w:val="single" w:sz="4" w:space="1" w:color="auto"/>
        </w:pBdr>
        <w:rPr>
          <w:bCs w:val="0"/>
        </w:rPr>
      </w:pPr>
      <w:r w:rsidRPr="00C01D93">
        <w:rPr>
          <w:bCs w:val="0"/>
        </w:rPr>
        <w:t>очная</w:t>
      </w:r>
    </w:p>
    <w:p w:rsidR="00786F69" w:rsidRDefault="00786F69" w:rsidP="00BA0A64">
      <w:pPr>
        <w:spacing w:line="360" w:lineRule="auto"/>
        <w:jc w:val="right"/>
      </w:pPr>
    </w:p>
    <w:p w:rsidR="00786F69" w:rsidRDefault="00786F69" w:rsidP="00BA0A64">
      <w:pPr>
        <w:spacing w:line="360" w:lineRule="auto"/>
        <w:jc w:val="right"/>
      </w:pPr>
    </w:p>
    <w:p w:rsidR="00786F69" w:rsidRPr="00BE7F1E" w:rsidRDefault="00786F69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786F69" w:rsidRPr="00335914" w:rsidRDefault="00786F69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>Теоретической информатики</w:t>
      </w:r>
    </w:p>
    <w:p w:rsidR="00786F69" w:rsidRDefault="00786F69" w:rsidP="00BA0A64">
      <w:pPr>
        <w:spacing w:line="360" w:lineRule="auto"/>
        <w:jc w:val="right"/>
      </w:pPr>
      <w:r w:rsidRPr="00335914">
        <w:t xml:space="preserve">(протокол </w:t>
      </w:r>
      <w:r>
        <w:t>№ 2а, «22</w:t>
      </w:r>
      <w:r w:rsidRPr="00335914">
        <w:t xml:space="preserve">» </w:t>
      </w:r>
      <w:r>
        <w:t>января</w:t>
      </w:r>
      <w:r w:rsidRPr="00335914">
        <w:t xml:space="preserve"> 20</w:t>
      </w:r>
      <w:r>
        <w:t>19</w:t>
      </w:r>
      <w:r w:rsidRPr="00335914">
        <w:t xml:space="preserve"> года)</w:t>
      </w:r>
    </w:p>
    <w:p w:rsidR="00786F69" w:rsidRPr="00BE7F1E" w:rsidRDefault="00786F69" w:rsidP="00BA0A64">
      <w:pPr>
        <w:spacing w:line="360" w:lineRule="auto"/>
        <w:jc w:val="right"/>
      </w:pPr>
    </w:p>
    <w:p w:rsidR="00786F69" w:rsidRDefault="00786F69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:rsidR="00786F69" w:rsidRDefault="00786F69" w:rsidP="00BA0A64">
      <w:pPr>
        <w:spacing w:line="360" w:lineRule="auto"/>
        <w:jc w:val="center"/>
      </w:pPr>
      <w:r>
        <w:br w:type="page"/>
      </w:r>
    </w:p>
    <w:p w:rsidR="00786F69" w:rsidRDefault="00786F69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Pr="005B5DD4">
        <w:rPr>
          <w:bCs/>
        </w:rPr>
        <w:t>Фундаментальные математика и механика</w:t>
      </w:r>
      <w:r w:rsidRPr="00BE7F1E">
        <w:t>»</w:t>
      </w:r>
      <w:r w:rsidRPr="005E7BA4">
        <w:t xml:space="preserve"> </w:t>
      </w:r>
      <w:r w:rsidRPr="00C01D93">
        <w:rPr>
          <w:color w:val="000000"/>
        </w:rPr>
        <w:t>(</w:t>
      </w:r>
      <w:r w:rsidRPr="00C01D93">
        <w:rPr>
          <w:iCs/>
          <w:color w:val="000000"/>
        </w:rPr>
        <w:t>программы</w:t>
      </w:r>
      <w:r w:rsidRPr="00C01D93">
        <w:rPr>
          <w:i/>
          <w:iCs/>
          <w:color w:val="000000"/>
        </w:rPr>
        <w:t xml:space="preserve"> </w:t>
      </w:r>
      <w:r w:rsidRPr="005B5DD4">
        <w:rPr>
          <w:iCs/>
          <w:color w:val="000000"/>
        </w:rPr>
        <w:t>специалитета)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786F69" w:rsidRDefault="00786F69" w:rsidP="00BA0A64">
      <w:pPr>
        <w:spacing w:line="360" w:lineRule="auto"/>
        <w:rPr>
          <w:color w:val="000000"/>
        </w:rPr>
      </w:pPr>
    </w:p>
    <w:p w:rsidR="00786F69" w:rsidRDefault="00786F69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786F69" w:rsidRPr="00B25063" w:rsidRDefault="00786F69" w:rsidP="00BA0A64">
      <w:pPr>
        <w:spacing w:line="360" w:lineRule="auto"/>
        <w:jc w:val="center"/>
        <w:rPr>
          <w:b/>
          <w:bCs/>
          <w:i/>
          <w:iCs/>
        </w:rPr>
      </w:pPr>
    </w:p>
    <w:p w:rsidR="00786F69" w:rsidRDefault="00786F69" w:rsidP="00B07559">
      <w:pPr>
        <w:sectPr w:rsidR="00786F6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86F69" w:rsidRPr="00C01D93" w:rsidRDefault="00786F69" w:rsidP="00B07559">
      <w:pPr>
        <w:rPr>
          <w:i/>
          <w:iCs/>
        </w:rPr>
      </w:pPr>
      <w:r w:rsidRPr="00094990">
        <w:rPr>
          <w:b/>
          <w:bCs/>
        </w:rPr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 w:rsidRPr="00C01D93">
        <w:rPr>
          <w:b/>
        </w:rPr>
        <w:t>В</w:t>
      </w:r>
      <w:r w:rsidRPr="00C01D93">
        <w:rPr>
          <w:b/>
          <w:iCs/>
        </w:rPr>
        <w:t>ариативн</w:t>
      </w:r>
      <w:r>
        <w:rPr>
          <w:b/>
          <w:iCs/>
        </w:rPr>
        <w:t>ая</w:t>
      </w:r>
      <w:r w:rsidRPr="00C01D93">
        <w:rPr>
          <w:b/>
          <w:iCs/>
        </w:rPr>
        <w:t xml:space="preserve"> част</w:t>
      </w:r>
      <w:r>
        <w:rPr>
          <w:b/>
          <w:iCs/>
        </w:rPr>
        <w:t>ь</w:t>
      </w:r>
      <w:r w:rsidRPr="00C01D93">
        <w:rPr>
          <w:b/>
          <w:iCs/>
        </w:rPr>
        <w:t xml:space="preserve"> ОПОП ВО</w:t>
      </w:r>
      <w:r>
        <w:rPr>
          <w:b/>
          <w:iCs/>
        </w:rPr>
        <w:t>.</w:t>
      </w:r>
      <w:r w:rsidRPr="00094990">
        <w:rPr>
          <w:i/>
          <w:iCs/>
        </w:rPr>
        <w:t xml:space="preserve"> </w:t>
      </w:r>
    </w:p>
    <w:p w:rsidR="00786F69" w:rsidRPr="00C01D93" w:rsidRDefault="00786F69" w:rsidP="00B07559">
      <w:pPr>
        <w:rPr>
          <w:b/>
        </w:rPr>
      </w:pPr>
      <w:r w:rsidRPr="00C01D93">
        <w:rPr>
          <w:b/>
          <w:bCs/>
        </w:rPr>
        <w:t>2.</w:t>
      </w:r>
      <w:r w:rsidRPr="00C01D93">
        <w:t xml:space="preserve"> Входные требования для освоения дисциплины, предварительные условия: </w:t>
      </w:r>
      <w:r w:rsidRPr="00C01D93">
        <w:rPr>
          <w:b/>
        </w:rPr>
        <w:t>знание основ статистики, линейной алгебры и</w:t>
      </w:r>
      <w:r w:rsidRPr="00C01D93">
        <w:t xml:space="preserve"> </w:t>
      </w:r>
      <w:r w:rsidRPr="00C01D93">
        <w:rPr>
          <w:b/>
        </w:rPr>
        <w:t>программирования.</w:t>
      </w:r>
      <w:bookmarkStart w:id="0" w:name="_GoBack"/>
      <w:bookmarkEnd w:id="0"/>
    </w:p>
    <w:p w:rsidR="00786F69" w:rsidRPr="00C01D93" w:rsidRDefault="00786F69" w:rsidP="00B07559">
      <w:pPr>
        <w:rPr>
          <w:i/>
          <w:iCs/>
        </w:rPr>
      </w:pPr>
      <w:r w:rsidRPr="00C01D93">
        <w:rPr>
          <w:b/>
          <w:bCs/>
        </w:rPr>
        <w:t>3.</w:t>
      </w:r>
      <w:r w:rsidRPr="00C01D93">
        <w:t> Результаты обучения по дисциплине</w:t>
      </w:r>
      <w:r>
        <w:t xml:space="preserve">, </w:t>
      </w:r>
      <w:r w:rsidRPr="00C01D93">
        <w:t>соотнесенные с требуемыми компетенциями выпускников</w:t>
      </w:r>
      <w:r w:rsidRPr="00C01D93">
        <w:rPr>
          <w:i/>
          <w:iCs/>
        </w:rPr>
        <w:t>.</w:t>
      </w:r>
    </w:p>
    <w:p w:rsidR="00786F69" w:rsidRPr="00C01D93" w:rsidRDefault="00786F69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786F69" w:rsidRPr="00C01D93" w:rsidTr="006643A6">
        <w:trPr>
          <w:jc w:val="center"/>
        </w:trPr>
        <w:tc>
          <w:tcPr>
            <w:tcW w:w="3220" w:type="dxa"/>
          </w:tcPr>
          <w:p w:rsidR="00786F69" w:rsidRPr="00C01D93" w:rsidRDefault="00786F69" w:rsidP="006E706B">
            <w:pPr>
              <w:jc w:val="center"/>
              <w:rPr>
                <w:b/>
                <w:bCs/>
              </w:rPr>
            </w:pPr>
            <w:r w:rsidRPr="00C01D93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786F69" w:rsidRPr="00C01D93" w:rsidRDefault="00786F69" w:rsidP="006755A9">
            <w:pPr>
              <w:jc w:val="center"/>
              <w:rPr>
                <w:b/>
                <w:bCs/>
              </w:rPr>
            </w:pPr>
            <w:r w:rsidRPr="00C01D93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786F69" w:rsidRPr="00C01D93" w:rsidTr="006643A6">
        <w:trPr>
          <w:jc w:val="center"/>
        </w:trPr>
        <w:tc>
          <w:tcPr>
            <w:tcW w:w="3220" w:type="dxa"/>
          </w:tcPr>
          <w:p w:rsidR="00786F69" w:rsidRPr="00C01D93" w:rsidRDefault="00786F69" w:rsidP="00415154">
            <w:pPr>
              <w:jc w:val="center"/>
              <w:rPr>
                <w:b/>
                <w:bCs/>
              </w:rPr>
            </w:pPr>
          </w:p>
          <w:p w:rsidR="00786F69" w:rsidRPr="00C01D93" w:rsidRDefault="00786F69" w:rsidP="00415154">
            <w:pPr>
              <w:jc w:val="center"/>
              <w:rPr>
                <w:b/>
                <w:bCs/>
              </w:rPr>
            </w:pPr>
            <w:r w:rsidRPr="00C01D93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:rsidR="00786F69" w:rsidRPr="00C01D93" w:rsidRDefault="00786F69" w:rsidP="006E706B">
            <w:pPr>
              <w:rPr>
                <w:i/>
                <w:iCs/>
              </w:rPr>
            </w:pPr>
            <w:r w:rsidRPr="00C01D93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C01D93">
              <w:rPr>
                <w:i/>
                <w:iCs/>
                <w:sz w:val="22"/>
                <w:szCs w:val="22"/>
              </w:rPr>
              <w:t>стандартные методы обработки больших данных в задачах разработки рекомендательных систем, анализа социальных сетей, снижения размерности данных.</w:t>
            </w:r>
          </w:p>
          <w:p w:rsidR="00786F69" w:rsidRPr="00C01D93" w:rsidRDefault="00786F69" w:rsidP="006E706B">
            <w:pPr>
              <w:rPr>
                <w:i/>
                <w:iCs/>
              </w:rPr>
            </w:pPr>
          </w:p>
          <w:p w:rsidR="00786F69" w:rsidRPr="00C01D93" w:rsidRDefault="00786F69" w:rsidP="006E706B">
            <w:pPr>
              <w:rPr>
                <w:bCs/>
                <w:i/>
                <w:iCs/>
              </w:rPr>
            </w:pPr>
            <w:r w:rsidRPr="00C01D9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C01D93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Pr="00C01D93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786F69" w:rsidRPr="00C01D93" w:rsidRDefault="00786F69" w:rsidP="006E706B">
            <w:pPr>
              <w:rPr>
                <w:i/>
                <w:iCs/>
              </w:rPr>
            </w:pPr>
          </w:p>
          <w:p w:rsidR="00786F69" w:rsidRPr="00C01D93" w:rsidRDefault="00786F69" w:rsidP="006E706B">
            <w:pPr>
              <w:rPr>
                <w:bCs/>
                <w:i/>
                <w:iCs/>
              </w:rPr>
            </w:pPr>
            <w:r w:rsidRPr="00C01D93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C01D93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786F69" w:rsidRPr="00C01D93" w:rsidTr="006643A6">
        <w:trPr>
          <w:jc w:val="center"/>
        </w:trPr>
        <w:tc>
          <w:tcPr>
            <w:tcW w:w="3220" w:type="dxa"/>
          </w:tcPr>
          <w:p w:rsidR="00786F69" w:rsidRPr="00C01D93" w:rsidRDefault="00786F69" w:rsidP="00415154">
            <w:pPr>
              <w:jc w:val="center"/>
              <w:rPr>
                <w:i/>
                <w:iCs/>
              </w:rPr>
            </w:pPr>
          </w:p>
          <w:p w:rsidR="00786F69" w:rsidRPr="00C01D93" w:rsidRDefault="00786F69" w:rsidP="00415154">
            <w:pPr>
              <w:jc w:val="center"/>
              <w:rPr>
                <w:b/>
                <w:bCs/>
                <w:i/>
                <w:iCs/>
              </w:rPr>
            </w:pPr>
            <w:r w:rsidRPr="00C01D93"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786F69" w:rsidRPr="00C01D93" w:rsidRDefault="00786F69" w:rsidP="00415154">
            <w:pPr>
              <w:jc w:val="center"/>
            </w:pPr>
          </w:p>
        </w:tc>
        <w:tc>
          <w:tcPr>
            <w:tcW w:w="11282" w:type="dxa"/>
          </w:tcPr>
          <w:p w:rsidR="00786F69" w:rsidRPr="00C01D93" w:rsidRDefault="00786F69" w:rsidP="00415154">
            <w:pPr>
              <w:rPr>
                <w:b/>
                <w:bCs/>
                <w:i/>
                <w:iCs/>
              </w:rPr>
            </w:pPr>
            <w:r w:rsidRPr="00C01D9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C01D93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786F69" w:rsidRPr="00C01D93" w:rsidRDefault="00786F69" w:rsidP="00415154">
            <w:pPr>
              <w:rPr>
                <w:b/>
                <w:bCs/>
                <w:i/>
                <w:iCs/>
              </w:rPr>
            </w:pPr>
            <w:r w:rsidRPr="00C01D93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786F69" w:rsidRPr="00C01D93" w:rsidRDefault="00786F69" w:rsidP="00415154">
            <w:pPr>
              <w:rPr>
                <w:b/>
                <w:bCs/>
                <w:i/>
                <w:iCs/>
              </w:rPr>
            </w:pPr>
            <w:r w:rsidRPr="00C01D93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C01D93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786F69" w:rsidRPr="00C01D93" w:rsidRDefault="00786F69" w:rsidP="00415154">
            <w:r w:rsidRPr="00C01D93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786F69" w:rsidRPr="00C01D93" w:rsidTr="006643A6">
        <w:trPr>
          <w:jc w:val="center"/>
        </w:trPr>
        <w:tc>
          <w:tcPr>
            <w:tcW w:w="3220" w:type="dxa"/>
          </w:tcPr>
          <w:p w:rsidR="00786F69" w:rsidRPr="00C01D93" w:rsidRDefault="00786F69" w:rsidP="00415154">
            <w:pPr>
              <w:jc w:val="center"/>
              <w:rPr>
                <w:i/>
                <w:iCs/>
              </w:rPr>
            </w:pPr>
          </w:p>
          <w:p w:rsidR="00786F69" w:rsidRPr="00C01D93" w:rsidRDefault="00786F69" w:rsidP="00415154">
            <w:pPr>
              <w:jc w:val="center"/>
              <w:rPr>
                <w:b/>
                <w:bCs/>
                <w:i/>
                <w:iCs/>
              </w:rPr>
            </w:pPr>
            <w:r w:rsidRPr="00C01D93">
              <w:rPr>
                <w:i/>
                <w:iCs/>
                <w:sz w:val="22"/>
                <w:szCs w:val="22"/>
              </w:rPr>
              <w:t>УК-1</w:t>
            </w:r>
          </w:p>
          <w:p w:rsidR="00786F69" w:rsidRPr="00C01D93" w:rsidRDefault="00786F69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:rsidR="00786F69" w:rsidRPr="00C01D93" w:rsidRDefault="00786F69" w:rsidP="00415154">
            <w:pPr>
              <w:rPr>
                <w:b/>
                <w:bCs/>
                <w:i/>
                <w:iCs/>
              </w:rPr>
            </w:pPr>
            <w:r w:rsidRPr="00C01D93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C01D93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786F69" w:rsidRPr="00C01D93" w:rsidRDefault="00786F69" w:rsidP="00415154">
            <w:pPr>
              <w:rPr>
                <w:b/>
                <w:bCs/>
                <w:i/>
                <w:iCs/>
              </w:rPr>
            </w:pPr>
            <w:r w:rsidRPr="00C01D93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786F69" w:rsidRPr="00C01D93" w:rsidRDefault="00786F69" w:rsidP="00415154">
            <w:pPr>
              <w:rPr>
                <w:b/>
                <w:bCs/>
                <w:i/>
                <w:iCs/>
              </w:rPr>
            </w:pPr>
            <w:r w:rsidRPr="00C01D93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C01D93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786F69" w:rsidRPr="00C01D93" w:rsidRDefault="00786F69" w:rsidP="00415154">
            <w:pPr>
              <w:rPr>
                <w:i/>
              </w:rPr>
            </w:pPr>
            <w:r w:rsidRPr="00C01D93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786F69" w:rsidRPr="00C01D93" w:rsidRDefault="00786F69" w:rsidP="00B07559">
      <w:pPr>
        <w:rPr>
          <w:i/>
          <w:iCs/>
        </w:rPr>
      </w:pPr>
    </w:p>
    <w:p w:rsidR="00786F69" w:rsidRPr="00C01D93" w:rsidRDefault="00786F69" w:rsidP="00766BDB">
      <w:r w:rsidRPr="00C01D93">
        <w:rPr>
          <w:b/>
          <w:bCs/>
        </w:rPr>
        <w:t>4.</w:t>
      </w:r>
      <w:r w:rsidRPr="00C01D93">
        <w:t> </w:t>
      </w:r>
      <w:r>
        <w:t>Формат обучения очный.</w:t>
      </w:r>
    </w:p>
    <w:p w:rsidR="00786F69" w:rsidRPr="00C01D93" w:rsidRDefault="00786F69" w:rsidP="00766BDB">
      <w:r w:rsidRPr="00C01D93">
        <w:rPr>
          <w:b/>
          <w:bCs/>
        </w:rPr>
        <w:t>5.</w:t>
      </w:r>
      <w:r w:rsidRPr="00C01D93">
        <w:t xml:space="preserve"> Объем дисциплины  составляет </w:t>
      </w:r>
      <w:r>
        <w:t xml:space="preserve"> </w:t>
      </w:r>
      <w:r w:rsidRPr="005B5DD4">
        <w:rPr>
          <w:b/>
        </w:rPr>
        <w:t>4</w:t>
      </w:r>
      <w:r w:rsidRPr="002B2381">
        <w:rPr>
          <w:b/>
        </w:rPr>
        <w:t xml:space="preserve">  з.е</w:t>
      </w:r>
      <w:r w:rsidRPr="00C01D93">
        <w:t>., в том числе</w:t>
      </w:r>
      <w:r>
        <w:t xml:space="preserve">  </w:t>
      </w:r>
      <w:r w:rsidRPr="002B2381">
        <w:rPr>
          <w:b/>
        </w:rPr>
        <w:t>50</w:t>
      </w:r>
      <w:r>
        <w:t xml:space="preserve"> </w:t>
      </w:r>
      <w:r w:rsidRPr="00C01D93">
        <w:t xml:space="preserve"> академических часов, отведенных на контактную работу обучающихся с преподавателем, </w:t>
      </w:r>
      <w:r>
        <w:t xml:space="preserve"> </w:t>
      </w:r>
      <w:r w:rsidRPr="002B2381">
        <w:rPr>
          <w:b/>
        </w:rPr>
        <w:t>30</w:t>
      </w:r>
      <w:r>
        <w:rPr>
          <w:b/>
        </w:rPr>
        <w:t xml:space="preserve"> </w:t>
      </w:r>
      <w:r w:rsidRPr="00C01D93">
        <w:t xml:space="preserve"> академических часов на самостоятельную работу обучающихся. </w:t>
      </w:r>
    </w:p>
    <w:p w:rsidR="00786F69" w:rsidRDefault="00786F69" w:rsidP="00B07559">
      <w:r w:rsidRPr="00C01D93">
        <w:rPr>
          <w:b/>
          <w:bCs/>
        </w:rPr>
        <w:t>6.</w:t>
      </w:r>
      <w:r w:rsidRPr="00C01D93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786F69" w:rsidRDefault="00786F69" w:rsidP="00B07559"/>
    <w:p w:rsidR="00786F69" w:rsidRDefault="00786F69" w:rsidP="00B07559"/>
    <w:p w:rsidR="00786F69" w:rsidRPr="00C01D93" w:rsidRDefault="00786F69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786F69" w:rsidRPr="00094990" w:rsidTr="00A8602E">
        <w:trPr>
          <w:trHeight w:val="135"/>
        </w:trPr>
        <w:tc>
          <w:tcPr>
            <w:tcW w:w="5610" w:type="dxa"/>
            <w:vMerge w:val="restart"/>
          </w:tcPr>
          <w:p w:rsidR="00786F69" w:rsidRPr="002B2381" w:rsidRDefault="00786F69" w:rsidP="00B07559">
            <w:pPr>
              <w:jc w:val="center"/>
              <w:rPr>
                <w:b/>
                <w:bCs/>
              </w:rPr>
            </w:pPr>
            <w:r w:rsidRPr="002B2381">
              <w:rPr>
                <w:b/>
                <w:bCs/>
              </w:rPr>
              <w:t>Наименование и краткое содержание разделов и тем дисциплины ,</w:t>
            </w:r>
          </w:p>
          <w:p w:rsidR="00786F69" w:rsidRPr="002B2381" w:rsidRDefault="00786F69" w:rsidP="00B07559">
            <w:pPr>
              <w:jc w:val="center"/>
              <w:rPr>
                <w:b/>
                <w:bCs/>
              </w:rPr>
            </w:pPr>
          </w:p>
          <w:p w:rsidR="00786F69" w:rsidRPr="00094990" w:rsidRDefault="00786F69" w:rsidP="005B5DD4">
            <w:pPr>
              <w:jc w:val="center"/>
              <w:rPr>
                <w:highlight w:val="green"/>
              </w:rPr>
            </w:pPr>
            <w:r w:rsidRPr="002B2381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4" w:type="dxa"/>
            <w:gridSpan w:val="2"/>
            <w:vMerge w:val="restart"/>
          </w:tcPr>
          <w:p w:rsidR="00786F69" w:rsidRPr="002B2381" w:rsidRDefault="00786F69" w:rsidP="00B07559">
            <w:pPr>
              <w:jc w:val="center"/>
              <w:rPr>
                <w:b/>
                <w:bCs/>
              </w:rPr>
            </w:pPr>
            <w:r w:rsidRPr="002B2381">
              <w:rPr>
                <w:b/>
                <w:bCs/>
              </w:rPr>
              <w:t>Всего</w:t>
            </w:r>
          </w:p>
          <w:p w:rsidR="00786F69" w:rsidRPr="002B2381" w:rsidRDefault="00786F69" w:rsidP="00B07559">
            <w:pPr>
              <w:jc w:val="center"/>
            </w:pPr>
            <w:r w:rsidRPr="002B2381">
              <w:rPr>
                <w:b/>
                <w:bCs/>
              </w:rPr>
              <w:t>(часы</w:t>
            </w:r>
            <w:r w:rsidRPr="002B2381">
              <w:t>)</w:t>
            </w:r>
          </w:p>
        </w:tc>
        <w:tc>
          <w:tcPr>
            <w:tcW w:w="8346" w:type="dxa"/>
            <w:gridSpan w:val="4"/>
          </w:tcPr>
          <w:p w:rsidR="00786F69" w:rsidRPr="002B2381" w:rsidRDefault="00786F69" w:rsidP="00B07559">
            <w:pPr>
              <w:jc w:val="center"/>
            </w:pPr>
            <w:r w:rsidRPr="002B2381">
              <w:t>В том числе</w:t>
            </w:r>
          </w:p>
        </w:tc>
      </w:tr>
      <w:tr w:rsidR="00786F69" w:rsidRPr="00094990" w:rsidTr="00A8602E">
        <w:trPr>
          <w:trHeight w:val="135"/>
        </w:trPr>
        <w:tc>
          <w:tcPr>
            <w:tcW w:w="5610" w:type="dxa"/>
            <w:vMerge/>
          </w:tcPr>
          <w:p w:rsidR="00786F69" w:rsidRPr="00094990" w:rsidRDefault="00786F69" w:rsidP="00B07559">
            <w:pPr>
              <w:rPr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:rsidR="00786F69" w:rsidRPr="002B2381" w:rsidRDefault="00786F69" w:rsidP="00B07559"/>
        </w:tc>
        <w:tc>
          <w:tcPr>
            <w:tcW w:w="5406" w:type="dxa"/>
            <w:gridSpan w:val="3"/>
          </w:tcPr>
          <w:p w:rsidR="00786F69" w:rsidRPr="002B2381" w:rsidRDefault="00786F69" w:rsidP="00B07559">
            <w:pPr>
              <w:jc w:val="center"/>
              <w:rPr>
                <w:b/>
                <w:bCs/>
              </w:rPr>
            </w:pPr>
            <w:r w:rsidRPr="002B2381">
              <w:rPr>
                <w:b/>
                <w:bCs/>
              </w:rPr>
              <w:t xml:space="preserve">Контактная работа </w:t>
            </w:r>
            <w:r w:rsidRPr="002B2381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786F69" w:rsidRPr="002B2381" w:rsidRDefault="00786F69" w:rsidP="00B07559">
            <w:pPr>
              <w:jc w:val="center"/>
              <w:rPr>
                <w:b/>
                <w:bCs/>
              </w:rPr>
            </w:pPr>
            <w:r w:rsidRPr="002B2381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40" w:type="dxa"/>
          </w:tcPr>
          <w:p w:rsidR="00786F69" w:rsidRPr="002B2381" w:rsidRDefault="00786F69" w:rsidP="00B07559">
            <w:pPr>
              <w:jc w:val="center"/>
              <w:rPr>
                <w:b/>
                <w:bCs/>
              </w:rPr>
            </w:pPr>
            <w:r w:rsidRPr="002B2381">
              <w:rPr>
                <w:b/>
                <w:bCs/>
              </w:rPr>
              <w:t>Самостоятельная работа обучающегося,</w:t>
            </w:r>
          </w:p>
          <w:p w:rsidR="00786F69" w:rsidRPr="002B2381" w:rsidRDefault="00786F69" w:rsidP="00B07559">
            <w:pPr>
              <w:jc w:val="center"/>
              <w:rPr>
                <w:b/>
                <w:bCs/>
              </w:rPr>
            </w:pPr>
            <w:r w:rsidRPr="002B2381">
              <w:rPr>
                <w:b/>
                <w:bCs/>
              </w:rPr>
              <w:t xml:space="preserve"> часы </w:t>
            </w:r>
          </w:p>
          <w:p w:rsidR="00786F69" w:rsidRPr="002B2381" w:rsidRDefault="00786F69" w:rsidP="00B07559">
            <w:pPr>
              <w:jc w:val="center"/>
              <w:rPr>
                <w:i/>
                <w:iCs/>
              </w:rPr>
            </w:pPr>
          </w:p>
        </w:tc>
      </w:tr>
      <w:tr w:rsidR="00786F69" w:rsidRPr="00094990" w:rsidTr="00A8602E">
        <w:trPr>
          <w:trHeight w:val="1835"/>
        </w:trPr>
        <w:tc>
          <w:tcPr>
            <w:tcW w:w="5610" w:type="dxa"/>
            <w:vMerge/>
          </w:tcPr>
          <w:p w:rsidR="00786F69" w:rsidRPr="00094990" w:rsidRDefault="00786F69" w:rsidP="00B07559">
            <w:pPr>
              <w:rPr>
                <w:highlight w:val="green"/>
              </w:rPr>
            </w:pPr>
          </w:p>
        </w:tc>
        <w:tc>
          <w:tcPr>
            <w:tcW w:w="1034" w:type="dxa"/>
            <w:gridSpan w:val="2"/>
            <w:vMerge/>
          </w:tcPr>
          <w:p w:rsidR="00786F69" w:rsidRPr="002B2381" w:rsidRDefault="00786F69" w:rsidP="00B07559"/>
        </w:tc>
        <w:tc>
          <w:tcPr>
            <w:tcW w:w="2193" w:type="dxa"/>
            <w:textDirection w:val="btLr"/>
            <w:vAlign w:val="center"/>
          </w:tcPr>
          <w:p w:rsidR="00786F69" w:rsidRPr="002B2381" w:rsidRDefault="00786F69" w:rsidP="00B07559">
            <w:pPr>
              <w:ind w:left="113" w:right="113"/>
              <w:jc w:val="center"/>
            </w:pPr>
            <w:r w:rsidRPr="002B2381">
              <w:t>Занятия лекционного типа*</w:t>
            </w:r>
          </w:p>
        </w:tc>
        <w:tc>
          <w:tcPr>
            <w:tcW w:w="1634" w:type="dxa"/>
            <w:textDirection w:val="btLr"/>
            <w:vAlign w:val="center"/>
          </w:tcPr>
          <w:p w:rsidR="00786F69" w:rsidRPr="002B2381" w:rsidRDefault="00786F69" w:rsidP="00B07559">
            <w:pPr>
              <w:ind w:left="113" w:right="113"/>
              <w:jc w:val="center"/>
            </w:pPr>
            <w:r w:rsidRPr="002B2381">
              <w:t>Занятия семинарского типа*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F69" w:rsidRPr="002B2381" w:rsidRDefault="00786F69" w:rsidP="00B07559">
            <w:pPr>
              <w:jc w:val="center"/>
              <w:rPr>
                <w:b/>
                <w:bCs/>
                <w:color w:val="FF6600"/>
              </w:rPr>
            </w:pPr>
            <w:r w:rsidRPr="002B2381">
              <w:rPr>
                <w:b/>
                <w:bCs/>
              </w:rPr>
              <w:t>Всего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786F69" w:rsidRPr="002B2381" w:rsidRDefault="00786F69" w:rsidP="00B07559">
            <w:pPr>
              <w:jc w:val="center"/>
              <w:rPr>
                <w:b/>
                <w:bCs/>
              </w:rPr>
            </w:pPr>
          </w:p>
        </w:tc>
      </w:tr>
      <w:tr w:rsidR="00786F69" w:rsidRPr="00094990" w:rsidTr="00A8602E">
        <w:tc>
          <w:tcPr>
            <w:tcW w:w="5610" w:type="dxa"/>
          </w:tcPr>
          <w:p w:rsidR="00786F69" w:rsidRPr="005E2B26" w:rsidRDefault="00786F69" w:rsidP="00A8602E">
            <w:pPr>
              <w:rPr>
                <w:b/>
              </w:rPr>
            </w:pPr>
            <w:r>
              <w:t xml:space="preserve">Тема 1. </w:t>
            </w:r>
            <w:r w:rsidRPr="005E2B26">
              <w:rPr>
                <w:color w:val="000000"/>
              </w:rPr>
              <w:t>Анализ ссылок в Интернет.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2193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1634" w:type="dxa"/>
          </w:tcPr>
          <w:p w:rsidR="00786F69" w:rsidRPr="002B2381" w:rsidRDefault="00786F69" w:rsidP="00B07559"/>
        </w:tc>
        <w:tc>
          <w:tcPr>
            <w:tcW w:w="1579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094990" w:rsidTr="00A8602E">
        <w:trPr>
          <w:trHeight w:val="584"/>
        </w:trPr>
        <w:tc>
          <w:tcPr>
            <w:tcW w:w="5610" w:type="dxa"/>
          </w:tcPr>
          <w:p w:rsidR="00786F69" w:rsidRPr="00454565" w:rsidRDefault="00786F69" w:rsidP="00A8602E">
            <w:r>
              <w:t xml:space="preserve">Тема 2. </w:t>
            </w:r>
            <w:r w:rsidRPr="005E2B26">
              <w:rPr>
                <w:color w:val="000000"/>
              </w:rPr>
              <w:t xml:space="preserve">Вычисление </w:t>
            </w:r>
            <w:r w:rsidRPr="005E2B26">
              <w:rPr>
                <w:color w:val="000000"/>
                <w:lang w:val="en-US"/>
              </w:rPr>
              <w:t>PageRank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B07559">
            <w:r w:rsidRPr="002B2381">
              <w:t>6</w:t>
            </w:r>
          </w:p>
        </w:tc>
        <w:tc>
          <w:tcPr>
            <w:tcW w:w="2193" w:type="dxa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1634" w:type="dxa"/>
          </w:tcPr>
          <w:p w:rsidR="00786F69" w:rsidRPr="002B2381" w:rsidRDefault="00786F69" w:rsidP="00B07559"/>
        </w:tc>
        <w:tc>
          <w:tcPr>
            <w:tcW w:w="1579" w:type="dxa"/>
          </w:tcPr>
          <w:p w:rsidR="00786F69" w:rsidRPr="002B2381" w:rsidRDefault="00786F69" w:rsidP="00B07559">
            <w:pPr>
              <w:rPr>
                <w:lang w:val="en-US"/>
              </w:rPr>
            </w:pPr>
            <w:r w:rsidRPr="002B2381">
              <w:t>4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094990" w:rsidTr="00A8602E">
        <w:trPr>
          <w:trHeight w:val="584"/>
        </w:trPr>
        <w:tc>
          <w:tcPr>
            <w:tcW w:w="5610" w:type="dxa"/>
          </w:tcPr>
          <w:p w:rsidR="00786F69" w:rsidRPr="00D9085E" w:rsidRDefault="00786F69" w:rsidP="004D3214">
            <w:r>
              <w:t xml:space="preserve">Тема 3. Модифицированные алгоритмы вычисления </w:t>
            </w:r>
            <w:r>
              <w:rPr>
                <w:lang w:val="en-US"/>
              </w:rPr>
              <w:t>PageRank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2193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1634" w:type="dxa"/>
          </w:tcPr>
          <w:p w:rsidR="00786F69" w:rsidRPr="002B2381" w:rsidRDefault="00786F69" w:rsidP="00B07559"/>
        </w:tc>
        <w:tc>
          <w:tcPr>
            <w:tcW w:w="1579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094990" w:rsidTr="00A8602E">
        <w:trPr>
          <w:trHeight w:val="584"/>
        </w:trPr>
        <w:tc>
          <w:tcPr>
            <w:tcW w:w="5610" w:type="dxa"/>
          </w:tcPr>
          <w:p w:rsidR="00786F69" w:rsidRPr="005E2B26" w:rsidRDefault="00786F69" w:rsidP="004D3214">
            <w:pPr>
              <w:rPr>
                <w:b/>
              </w:rPr>
            </w:pPr>
            <w:r>
              <w:t>Тема 4. Концентраторы и авторитеты, спам.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2193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1634" w:type="dxa"/>
          </w:tcPr>
          <w:p w:rsidR="00786F69" w:rsidRPr="002B2381" w:rsidRDefault="00786F69" w:rsidP="00B07559"/>
        </w:tc>
        <w:tc>
          <w:tcPr>
            <w:tcW w:w="1579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094990" w:rsidTr="00A8602E">
        <w:trPr>
          <w:trHeight w:val="584"/>
        </w:trPr>
        <w:tc>
          <w:tcPr>
            <w:tcW w:w="5610" w:type="dxa"/>
          </w:tcPr>
          <w:p w:rsidR="00786F69" w:rsidRPr="005E2B26" w:rsidRDefault="00786F69" w:rsidP="004D3214">
            <w:pPr>
              <w:rPr>
                <w:b/>
              </w:rPr>
            </w:pPr>
            <w:r>
              <w:t xml:space="preserve">Тема 5. </w:t>
            </w:r>
            <w:r w:rsidRPr="009B6C02">
              <w:t>Рекомендательные системы</w:t>
            </w:r>
            <w:r>
              <w:t xml:space="preserve">, вызов </w:t>
            </w:r>
            <w:r>
              <w:rPr>
                <w:lang w:val="en-US"/>
              </w:rPr>
              <w:t>NetFlix</w:t>
            </w:r>
            <w:r w:rsidRPr="009B6C02">
              <w:t>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B07559">
            <w:r w:rsidRPr="002B2381">
              <w:t>6</w:t>
            </w:r>
          </w:p>
        </w:tc>
        <w:tc>
          <w:tcPr>
            <w:tcW w:w="2193" w:type="dxa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1634" w:type="dxa"/>
          </w:tcPr>
          <w:p w:rsidR="00786F69" w:rsidRPr="002B2381" w:rsidRDefault="00786F69" w:rsidP="00B07559"/>
        </w:tc>
        <w:tc>
          <w:tcPr>
            <w:tcW w:w="1579" w:type="dxa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094990" w:rsidTr="00A8602E">
        <w:trPr>
          <w:trHeight w:val="584"/>
        </w:trPr>
        <w:tc>
          <w:tcPr>
            <w:tcW w:w="5610" w:type="dxa"/>
          </w:tcPr>
          <w:p w:rsidR="00786F69" w:rsidRPr="00782597" w:rsidRDefault="00786F69" w:rsidP="004D3214">
            <w:r>
              <w:t xml:space="preserve">Тема 6. </w:t>
            </w:r>
            <w:r>
              <w:rPr>
                <w:color w:val="000000"/>
              </w:rPr>
              <w:t>Алгоритмы классификации пользователей и товаров</w:t>
            </w:r>
            <w:r w:rsidRPr="005E2B26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2193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1634" w:type="dxa"/>
          </w:tcPr>
          <w:p w:rsidR="00786F69" w:rsidRPr="002B2381" w:rsidRDefault="00786F69" w:rsidP="00B07559"/>
        </w:tc>
        <w:tc>
          <w:tcPr>
            <w:tcW w:w="1579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094990" w:rsidTr="00A8602E">
        <w:trPr>
          <w:trHeight w:val="584"/>
        </w:trPr>
        <w:tc>
          <w:tcPr>
            <w:tcW w:w="5610" w:type="dxa"/>
          </w:tcPr>
          <w:p w:rsidR="00786F69" w:rsidRDefault="00786F69" w:rsidP="004D3214">
            <w:r>
              <w:t>Текущий контроль успеваемости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B07559">
            <w:r>
              <w:t>4</w:t>
            </w:r>
          </w:p>
        </w:tc>
        <w:tc>
          <w:tcPr>
            <w:tcW w:w="2193" w:type="dxa"/>
          </w:tcPr>
          <w:p w:rsidR="00786F69" w:rsidRPr="002B2381" w:rsidRDefault="00786F69" w:rsidP="00B07559"/>
        </w:tc>
        <w:tc>
          <w:tcPr>
            <w:tcW w:w="1634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1579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094990" w:rsidTr="00A8602E">
        <w:trPr>
          <w:trHeight w:val="584"/>
        </w:trPr>
        <w:tc>
          <w:tcPr>
            <w:tcW w:w="5610" w:type="dxa"/>
          </w:tcPr>
          <w:p w:rsidR="00786F69" w:rsidRPr="00782597" w:rsidRDefault="00786F69" w:rsidP="00A8602E">
            <w:r>
              <w:t xml:space="preserve">Тема 7. </w:t>
            </w:r>
            <w:r>
              <w:rPr>
                <w:color w:val="000000"/>
              </w:rPr>
              <w:t>Снижение размерности пространств данных</w:t>
            </w:r>
            <w:r w:rsidRPr="005E2B26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2193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1634" w:type="dxa"/>
          </w:tcPr>
          <w:p w:rsidR="00786F69" w:rsidRPr="002B2381" w:rsidRDefault="00786F69" w:rsidP="00B07559"/>
        </w:tc>
        <w:tc>
          <w:tcPr>
            <w:tcW w:w="1579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2B2381" w:rsidTr="00A8602E">
        <w:tc>
          <w:tcPr>
            <w:tcW w:w="5610" w:type="dxa"/>
          </w:tcPr>
          <w:p w:rsidR="00786F69" w:rsidRPr="00782597" w:rsidRDefault="00786F69" w:rsidP="004D3214">
            <w:r>
              <w:t>Тема 8. Линейные а</w:t>
            </w:r>
            <w:r>
              <w:rPr>
                <w:color w:val="000000"/>
              </w:rPr>
              <w:t>лгоритмы снижения размерности, метод главных компонент</w:t>
            </w:r>
            <w:r w:rsidRPr="005E2B26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B07559">
            <w:r w:rsidRPr="002B2381">
              <w:t>6</w:t>
            </w:r>
          </w:p>
        </w:tc>
        <w:tc>
          <w:tcPr>
            <w:tcW w:w="2193" w:type="dxa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1634" w:type="dxa"/>
          </w:tcPr>
          <w:p w:rsidR="00786F69" w:rsidRPr="002B2381" w:rsidRDefault="00786F69" w:rsidP="00B07559"/>
        </w:tc>
        <w:tc>
          <w:tcPr>
            <w:tcW w:w="1579" w:type="dxa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2B2381" w:rsidTr="00A8602E">
        <w:tc>
          <w:tcPr>
            <w:tcW w:w="5610" w:type="dxa"/>
          </w:tcPr>
          <w:p w:rsidR="00786F69" w:rsidRPr="002900C8" w:rsidRDefault="00786F69" w:rsidP="004D3214">
            <w:r>
              <w:t xml:space="preserve">Тема 9. </w:t>
            </w:r>
            <w:r>
              <w:rPr>
                <w:color w:val="000000"/>
              </w:rPr>
              <w:t xml:space="preserve">Сингулярное разложение, </w:t>
            </w:r>
            <w:r>
              <w:rPr>
                <w:color w:val="000000"/>
                <w:lang w:val="en-US"/>
              </w:rPr>
              <w:t>CUR</w:t>
            </w:r>
            <w:r>
              <w:rPr>
                <w:color w:val="000000"/>
              </w:rPr>
              <w:t>-декомпозиция.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B07559">
            <w:r w:rsidRPr="002B2381">
              <w:t>6</w:t>
            </w:r>
          </w:p>
        </w:tc>
        <w:tc>
          <w:tcPr>
            <w:tcW w:w="2193" w:type="dxa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1634" w:type="dxa"/>
          </w:tcPr>
          <w:p w:rsidR="00786F69" w:rsidRPr="002B2381" w:rsidRDefault="00786F69" w:rsidP="00B07559"/>
        </w:tc>
        <w:tc>
          <w:tcPr>
            <w:tcW w:w="1579" w:type="dxa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2B2381" w:rsidTr="00A8602E">
        <w:tc>
          <w:tcPr>
            <w:tcW w:w="5610" w:type="dxa"/>
          </w:tcPr>
          <w:p w:rsidR="00786F69" w:rsidRPr="005E2B26" w:rsidRDefault="00786F69" w:rsidP="00452295">
            <w:pPr>
              <w:pStyle w:val="NormalWeb"/>
              <w:shd w:val="clear" w:color="auto" w:fill="FFFFFF"/>
              <w:spacing w:line="261" w:lineRule="atLeast"/>
              <w:rPr>
                <w:b/>
              </w:rPr>
            </w:pPr>
            <w:r>
              <w:t xml:space="preserve">Тема 10. </w:t>
            </w:r>
            <w:r>
              <w:rPr>
                <w:color w:val="000000"/>
              </w:rPr>
              <w:t>Методы графовой кластеризации в социальных сетях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452295">
            <w:r w:rsidRPr="002B2381">
              <w:t>6</w:t>
            </w:r>
          </w:p>
        </w:tc>
        <w:tc>
          <w:tcPr>
            <w:tcW w:w="2193" w:type="dxa"/>
          </w:tcPr>
          <w:p w:rsidR="00786F69" w:rsidRPr="002B2381" w:rsidRDefault="00786F69" w:rsidP="00452295">
            <w:r w:rsidRPr="002B2381">
              <w:t>4</w:t>
            </w:r>
          </w:p>
        </w:tc>
        <w:tc>
          <w:tcPr>
            <w:tcW w:w="1634" w:type="dxa"/>
          </w:tcPr>
          <w:p w:rsidR="00786F69" w:rsidRPr="002B2381" w:rsidRDefault="00786F69" w:rsidP="00452295"/>
        </w:tc>
        <w:tc>
          <w:tcPr>
            <w:tcW w:w="1579" w:type="dxa"/>
          </w:tcPr>
          <w:p w:rsidR="00786F69" w:rsidRPr="002B2381" w:rsidRDefault="00786F69" w:rsidP="00452295">
            <w:r w:rsidRPr="002B2381">
              <w:t>4</w:t>
            </w:r>
          </w:p>
        </w:tc>
        <w:tc>
          <w:tcPr>
            <w:tcW w:w="2940" w:type="dxa"/>
          </w:tcPr>
          <w:p w:rsidR="00786F69" w:rsidRPr="002B2381" w:rsidRDefault="00786F69" w:rsidP="00452295">
            <w:r w:rsidRPr="002B2381">
              <w:t>2</w:t>
            </w:r>
          </w:p>
        </w:tc>
      </w:tr>
      <w:tr w:rsidR="00786F69" w:rsidRPr="002B2381" w:rsidTr="00A8602E">
        <w:tc>
          <w:tcPr>
            <w:tcW w:w="5610" w:type="dxa"/>
          </w:tcPr>
          <w:p w:rsidR="00786F69" w:rsidRPr="00D9085E" w:rsidRDefault="00786F69" w:rsidP="00452295">
            <w:pPr>
              <w:pStyle w:val="NormalWeb"/>
              <w:shd w:val="clear" w:color="auto" w:fill="FFFFFF"/>
              <w:spacing w:line="261" w:lineRule="atLeast"/>
            </w:pPr>
            <w:r>
              <w:t>Тема 11. Концепция машинного обучения в анализе больших данных</w:t>
            </w:r>
            <w:r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452295">
            <w:r w:rsidRPr="002B2381">
              <w:t>4</w:t>
            </w:r>
          </w:p>
        </w:tc>
        <w:tc>
          <w:tcPr>
            <w:tcW w:w="2193" w:type="dxa"/>
          </w:tcPr>
          <w:p w:rsidR="00786F69" w:rsidRPr="002B2381" w:rsidRDefault="00786F69" w:rsidP="00452295">
            <w:r w:rsidRPr="002B2381">
              <w:t>2</w:t>
            </w:r>
          </w:p>
        </w:tc>
        <w:tc>
          <w:tcPr>
            <w:tcW w:w="1634" w:type="dxa"/>
          </w:tcPr>
          <w:p w:rsidR="00786F69" w:rsidRPr="002B2381" w:rsidRDefault="00786F69" w:rsidP="00452295"/>
        </w:tc>
        <w:tc>
          <w:tcPr>
            <w:tcW w:w="1579" w:type="dxa"/>
          </w:tcPr>
          <w:p w:rsidR="00786F69" w:rsidRPr="002B2381" w:rsidRDefault="00786F69" w:rsidP="00452295">
            <w:r w:rsidRPr="002B2381">
              <w:t>2</w:t>
            </w:r>
          </w:p>
        </w:tc>
        <w:tc>
          <w:tcPr>
            <w:tcW w:w="2940" w:type="dxa"/>
          </w:tcPr>
          <w:p w:rsidR="00786F69" w:rsidRPr="002B2381" w:rsidRDefault="00786F69" w:rsidP="00452295">
            <w:r w:rsidRPr="002B2381">
              <w:t>2</w:t>
            </w:r>
          </w:p>
        </w:tc>
      </w:tr>
      <w:tr w:rsidR="00786F69" w:rsidRPr="002B2381" w:rsidTr="00A8602E">
        <w:tc>
          <w:tcPr>
            <w:tcW w:w="5610" w:type="dxa"/>
          </w:tcPr>
          <w:p w:rsidR="00786F69" w:rsidRPr="005E2B26" w:rsidRDefault="00786F69" w:rsidP="004D3214">
            <w:pPr>
              <w:pStyle w:val="NormalWeb"/>
              <w:shd w:val="clear" w:color="auto" w:fill="FFFFFF"/>
              <w:spacing w:line="261" w:lineRule="atLeast"/>
              <w:rPr>
                <w:color w:val="000000"/>
              </w:rPr>
            </w:pPr>
            <w:r>
              <w:t xml:space="preserve">Тема 12. Основные модели машинного обучения: линейные модели, деревья решений, </w:t>
            </w:r>
            <w:r>
              <w:rPr>
                <w:color w:val="000000"/>
              </w:rPr>
              <w:t>нейронные сети</w:t>
            </w:r>
            <w:r w:rsidRPr="005E2B26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2193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1634" w:type="dxa"/>
          </w:tcPr>
          <w:p w:rsidR="00786F69" w:rsidRPr="002B2381" w:rsidRDefault="00786F69" w:rsidP="00B07559"/>
        </w:tc>
        <w:tc>
          <w:tcPr>
            <w:tcW w:w="1579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2B2381" w:rsidTr="00A8602E">
        <w:tc>
          <w:tcPr>
            <w:tcW w:w="5610" w:type="dxa"/>
          </w:tcPr>
          <w:p w:rsidR="00786F69" w:rsidRDefault="00786F69" w:rsidP="004D3214">
            <w:r>
              <w:t>Консультации</w:t>
            </w:r>
          </w:p>
        </w:tc>
        <w:tc>
          <w:tcPr>
            <w:tcW w:w="4861" w:type="dxa"/>
            <w:gridSpan w:val="4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1579" w:type="dxa"/>
          </w:tcPr>
          <w:p w:rsidR="00786F69" w:rsidRPr="002B2381" w:rsidRDefault="00786F69" w:rsidP="00B07559">
            <w:r w:rsidRPr="002B2381">
              <w:t>2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2B2381" w:rsidTr="00A8602E">
        <w:tc>
          <w:tcPr>
            <w:tcW w:w="5610" w:type="dxa"/>
          </w:tcPr>
          <w:p w:rsidR="00786F69" w:rsidRPr="002B2381" w:rsidRDefault="00786F69" w:rsidP="005B5DD4">
            <w:pPr>
              <w:rPr>
                <w:iCs/>
              </w:rPr>
            </w:pPr>
            <w:r w:rsidRPr="002B2381">
              <w:rPr>
                <w:iCs/>
              </w:rPr>
              <w:t>Экзамен</w:t>
            </w:r>
          </w:p>
        </w:tc>
        <w:tc>
          <w:tcPr>
            <w:tcW w:w="4861" w:type="dxa"/>
            <w:gridSpan w:val="4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1579" w:type="dxa"/>
          </w:tcPr>
          <w:p w:rsidR="00786F69" w:rsidRPr="002B2381" w:rsidRDefault="00786F69" w:rsidP="00B07559">
            <w:r w:rsidRPr="002B2381">
              <w:t>4</w:t>
            </w:r>
          </w:p>
        </w:tc>
        <w:tc>
          <w:tcPr>
            <w:tcW w:w="2940" w:type="dxa"/>
          </w:tcPr>
          <w:p w:rsidR="00786F69" w:rsidRPr="002B2381" w:rsidRDefault="00786F69" w:rsidP="00B07559"/>
        </w:tc>
      </w:tr>
      <w:tr w:rsidR="00786F69" w:rsidRPr="002B2381" w:rsidTr="00A8602E">
        <w:tc>
          <w:tcPr>
            <w:tcW w:w="5610" w:type="dxa"/>
          </w:tcPr>
          <w:p w:rsidR="00786F69" w:rsidRPr="002B2381" w:rsidRDefault="00786F69" w:rsidP="000B448D">
            <w:pPr>
              <w:rPr>
                <w:i/>
                <w:iCs/>
                <w:strike/>
              </w:rPr>
            </w:pPr>
            <w:r w:rsidRPr="002B2381">
              <w:t>Промежуточная аттестация – контрольная работа</w:t>
            </w:r>
          </w:p>
        </w:tc>
        <w:tc>
          <w:tcPr>
            <w:tcW w:w="4861" w:type="dxa"/>
            <w:gridSpan w:val="4"/>
          </w:tcPr>
          <w:p w:rsidR="00786F69" w:rsidRPr="002B2381" w:rsidRDefault="00786F69" w:rsidP="00DF1FD5">
            <w:r w:rsidRPr="002B2381">
              <w:t>1</w:t>
            </w:r>
            <w:r>
              <w:t>0</w:t>
            </w:r>
          </w:p>
        </w:tc>
        <w:tc>
          <w:tcPr>
            <w:tcW w:w="1579" w:type="dxa"/>
          </w:tcPr>
          <w:p w:rsidR="00786F69" w:rsidRPr="002B2381" w:rsidRDefault="00786F69" w:rsidP="00B07559">
            <w:r w:rsidRPr="002B2381">
              <w:t>8</w:t>
            </w:r>
          </w:p>
        </w:tc>
        <w:tc>
          <w:tcPr>
            <w:tcW w:w="2940" w:type="dxa"/>
          </w:tcPr>
          <w:p w:rsidR="00786F69" w:rsidRPr="002B2381" w:rsidRDefault="00786F69" w:rsidP="00B07559">
            <w:r w:rsidRPr="002B2381">
              <w:t>2</w:t>
            </w:r>
          </w:p>
        </w:tc>
      </w:tr>
      <w:tr w:rsidR="00786F69" w:rsidRPr="002B2381" w:rsidTr="00A8602E">
        <w:tc>
          <w:tcPr>
            <w:tcW w:w="5610" w:type="dxa"/>
          </w:tcPr>
          <w:p w:rsidR="00786F69" w:rsidRPr="002B2381" w:rsidRDefault="00786F69" w:rsidP="00B07559">
            <w:r w:rsidRPr="002B2381">
              <w:rPr>
                <w:b/>
                <w:bCs/>
              </w:rPr>
              <w:t>Итого</w:t>
            </w:r>
          </w:p>
        </w:tc>
        <w:tc>
          <w:tcPr>
            <w:tcW w:w="1028" w:type="dxa"/>
          </w:tcPr>
          <w:p w:rsidR="00786F69" w:rsidRPr="002B2381" w:rsidRDefault="00786F69" w:rsidP="00B07559">
            <w:pPr>
              <w:rPr>
                <w:i/>
                <w:iCs/>
              </w:rPr>
            </w:pPr>
            <w:r w:rsidRPr="002B2381">
              <w:rPr>
                <w:i/>
                <w:iCs/>
              </w:rPr>
              <w:t>80</w:t>
            </w:r>
          </w:p>
        </w:tc>
        <w:tc>
          <w:tcPr>
            <w:tcW w:w="5412" w:type="dxa"/>
            <w:gridSpan w:val="4"/>
          </w:tcPr>
          <w:p w:rsidR="00786F69" w:rsidRPr="002B2381" w:rsidRDefault="00786F69" w:rsidP="00066D82">
            <w:pPr>
              <w:rPr>
                <w:i/>
                <w:iCs/>
                <w:lang w:val="en-US"/>
              </w:rPr>
            </w:pPr>
            <w:r w:rsidRPr="002B2381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2B2381">
              <w:rPr>
                <w:i/>
                <w:iCs/>
              </w:rPr>
              <w:t>50</w:t>
            </w:r>
          </w:p>
        </w:tc>
        <w:tc>
          <w:tcPr>
            <w:tcW w:w="2940" w:type="dxa"/>
          </w:tcPr>
          <w:p w:rsidR="00786F69" w:rsidRPr="002B2381" w:rsidRDefault="00786F69" w:rsidP="00F03CBF">
            <w:r w:rsidRPr="002B2381">
              <w:t>30</w:t>
            </w:r>
          </w:p>
        </w:tc>
      </w:tr>
    </w:tbl>
    <w:p w:rsidR="00786F69" w:rsidRDefault="00786F69" w:rsidP="00B07559">
      <w:pPr>
        <w:rPr>
          <w:i/>
          <w:iCs/>
        </w:rPr>
      </w:pPr>
    </w:p>
    <w:p w:rsidR="00786F69" w:rsidRPr="002B2381" w:rsidRDefault="00786F69" w:rsidP="00B07559">
      <w:pPr>
        <w:rPr>
          <w:i/>
          <w:iCs/>
        </w:rPr>
      </w:pPr>
    </w:p>
    <w:p w:rsidR="00786F69" w:rsidRDefault="00786F69" w:rsidP="00B07559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786F69" w:rsidRPr="002B2381" w:rsidRDefault="00786F69" w:rsidP="002B3C12">
      <w:pPr>
        <w:pBdr>
          <w:bottom w:val="single" w:sz="12" w:space="1" w:color="auto"/>
        </w:pBdr>
      </w:pPr>
      <w:r w:rsidRPr="002B2381">
        <w:t>7.1. Типовые контрольные задания или иные материалы для проведения текущего контроля успеваемости.</w:t>
      </w:r>
    </w:p>
    <w:p w:rsidR="00786F69" w:rsidRDefault="00786F69" w:rsidP="00452295">
      <w:pPr>
        <w:spacing w:after="120"/>
        <w:ind w:left="284"/>
      </w:pPr>
      <w:r>
        <w:t>1. Насколько разреженной должна быть матрица (то есть, какова в ней должна быть доля единичных элементов) для того, чтобы разреженное представление было более экономичным?</w:t>
      </w:r>
    </w:p>
    <w:p w:rsidR="00786F69" w:rsidRDefault="00786F69" w:rsidP="00452295">
      <w:pPr>
        <w:spacing w:after="120"/>
        <w:ind w:left="284"/>
      </w:pPr>
      <w:r>
        <w:t>2. Используя компактный метод представления (источник, степень, преемники) представьте матрицы перехода определенных графов (в задании).</w:t>
      </w:r>
    </w:p>
    <w:p w:rsidR="00786F69" w:rsidRPr="00C7392C" w:rsidRDefault="00786F69" w:rsidP="00452295">
      <w:pPr>
        <w:ind w:left="28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69.05pt;margin-top:3.25pt;width:152.3pt;height:51.1pt;z-index:251658240;visibility:visible">
            <v:imagedata r:id="rId9" o:title=""/>
            <w10:wrap type="square"/>
          </v:shape>
        </w:pict>
      </w:r>
      <w:r>
        <w:t>3. М</w:t>
      </w:r>
      <w:r w:rsidRPr="00C7392C">
        <w:t xml:space="preserve">атрица </w:t>
      </w:r>
      <w:r>
        <w:t>предпочтений п</w:t>
      </w:r>
      <w:r w:rsidRPr="00C7392C">
        <w:t>редставля</w:t>
      </w:r>
      <w:r>
        <w:t>ет</w:t>
      </w:r>
      <w:r w:rsidRPr="00C7392C">
        <w:t xml:space="preserve"> рейтинги</w:t>
      </w:r>
      <w:r>
        <w:t xml:space="preserve"> по шкале</w:t>
      </w:r>
      <w:r w:rsidRPr="00C7392C">
        <w:t xml:space="preserve"> 1-5 </w:t>
      </w:r>
      <w:r>
        <w:t>для</w:t>
      </w:r>
      <w:r w:rsidRPr="00C7392C">
        <w:t xml:space="preserve"> восьми </w:t>
      </w:r>
      <w:r>
        <w:t>товаров</w:t>
      </w:r>
      <w:r w:rsidRPr="00C7392C">
        <w:t xml:space="preserve">, </w:t>
      </w:r>
      <w:r>
        <w:t xml:space="preserve">от </w:t>
      </w:r>
      <w:r w:rsidRPr="0047158C">
        <w:rPr>
          <w:i/>
        </w:rPr>
        <w:t>a</w:t>
      </w:r>
      <w:r>
        <w:t xml:space="preserve"> до </w:t>
      </w:r>
      <w:r w:rsidRPr="0047158C">
        <w:rPr>
          <w:i/>
        </w:rPr>
        <w:t>h</w:t>
      </w:r>
      <w:r w:rsidRPr="00C7392C">
        <w:t xml:space="preserve">, </w:t>
      </w:r>
      <w:r>
        <w:t xml:space="preserve">для </w:t>
      </w:r>
      <w:r w:rsidRPr="00C7392C">
        <w:t>тре</w:t>
      </w:r>
      <w:r>
        <w:t>х</w:t>
      </w:r>
      <w:r w:rsidRPr="00C7392C">
        <w:t xml:space="preserve"> пользовател</w:t>
      </w:r>
      <w:r>
        <w:t>ей</w:t>
      </w:r>
      <w:r w:rsidRPr="00C7392C">
        <w:t xml:space="preserve"> </w:t>
      </w:r>
      <w:r w:rsidRPr="0047158C">
        <w:rPr>
          <w:i/>
          <w:lang w:val="en-US"/>
        </w:rPr>
        <w:t>A</w:t>
      </w:r>
      <w:r w:rsidRPr="00C7392C">
        <w:t xml:space="preserve">, </w:t>
      </w:r>
      <w:r w:rsidRPr="0047158C">
        <w:rPr>
          <w:i/>
          <w:lang w:val="en-US"/>
        </w:rPr>
        <w:t>B</w:t>
      </w:r>
      <w:r w:rsidRPr="00C7392C">
        <w:t xml:space="preserve"> и </w:t>
      </w:r>
      <w:r w:rsidRPr="0047158C">
        <w:rPr>
          <w:i/>
          <w:lang w:val="en-US"/>
        </w:rPr>
        <w:t>C</w:t>
      </w:r>
      <w:r>
        <w:t>. В</w:t>
      </w:r>
      <w:r w:rsidRPr="00C7392C">
        <w:t xml:space="preserve">ычислить следующие </w:t>
      </w:r>
      <w:r>
        <w:t>величины по</w:t>
      </w:r>
      <w:r w:rsidRPr="00C7392C">
        <w:t xml:space="preserve"> данны</w:t>
      </w:r>
      <w:r>
        <w:t>м</w:t>
      </w:r>
      <w:r w:rsidRPr="00C7392C">
        <w:t xml:space="preserve"> </w:t>
      </w:r>
      <w:r>
        <w:t xml:space="preserve">из </w:t>
      </w:r>
      <w:r w:rsidRPr="00C7392C">
        <w:t>это</w:t>
      </w:r>
      <w:r>
        <w:t>й</w:t>
      </w:r>
      <w:r w:rsidRPr="00C7392C">
        <w:t xml:space="preserve"> матриц</w:t>
      </w:r>
      <w:r>
        <w:t>ы</w:t>
      </w:r>
      <w:r w:rsidRPr="00C7392C">
        <w:t>.</w:t>
      </w:r>
    </w:p>
    <w:p w:rsidR="00786F69" w:rsidRPr="00C7392C" w:rsidRDefault="00786F69" w:rsidP="00452295">
      <w:pPr>
        <w:ind w:left="567"/>
        <w:jc w:val="both"/>
      </w:pPr>
      <w:r w:rsidRPr="00C7392C">
        <w:t xml:space="preserve">(а) </w:t>
      </w:r>
      <w:r>
        <w:t>Преобразуйте</w:t>
      </w:r>
      <w:r w:rsidRPr="00C7392C">
        <w:t xml:space="preserve"> матрицу </w:t>
      </w:r>
      <w:r>
        <w:t>предпочтений</w:t>
      </w:r>
      <w:r w:rsidRPr="00C7392C">
        <w:t xml:space="preserve"> </w:t>
      </w:r>
      <w:r>
        <w:t xml:space="preserve">в булев вид (есть оценка или ее нет) и </w:t>
      </w:r>
      <w:r w:rsidRPr="00C7392C">
        <w:t>вычислит</w:t>
      </w:r>
      <w:r>
        <w:t>е</w:t>
      </w:r>
      <w:r w:rsidRPr="00C7392C">
        <w:t xml:space="preserve"> расстояние </w:t>
      </w:r>
      <w:r>
        <w:t>по Жаккару</w:t>
      </w:r>
      <w:r w:rsidRPr="00C7392C">
        <w:t xml:space="preserve"> между каждой парой пользователей.</w:t>
      </w:r>
    </w:p>
    <w:p w:rsidR="00786F69" w:rsidRPr="00C7392C" w:rsidRDefault="00786F69" w:rsidP="00452295">
      <w:pPr>
        <w:ind w:left="567"/>
        <w:jc w:val="both"/>
      </w:pPr>
      <w:r w:rsidRPr="00C7392C">
        <w:t>(б) Повтор</w:t>
      </w:r>
      <w:r>
        <w:t>ите</w:t>
      </w:r>
      <w:r w:rsidRPr="00C7392C">
        <w:t xml:space="preserve"> </w:t>
      </w:r>
      <w:r>
        <w:t>п.</w:t>
      </w:r>
      <w:r w:rsidRPr="00C7392C">
        <w:t xml:space="preserve"> (а) </w:t>
      </w:r>
      <w:r>
        <w:t>для</w:t>
      </w:r>
      <w:r w:rsidRPr="00C7392C">
        <w:t xml:space="preserve"> расстояни</w:t>
      </w:r>
      <w:r>
        <w:t>я по</w:t>
      </w:r>
      <w:r w:rsidRPr="00C7392C">
        <w:t xml:space="preserve"> косинус</w:t>
      </w:r>
      <w:r>
        <w:t>у</w:t>
      </w:r>
      <w:r w:rsidRPr="00C7392C">
        <w:t>.</w:t>
      </w:r>
    </w:p>
    <w:p w:rsidR="00786F69" w:rsidRPr="00C7392C" w:rsidRDefault="00786F69" w:rsidP="00452295">
      <w:pPr>
        <w:ind w:left="567"/>
        <w:jc w:val="both"/>
      </w:pPr>
      <w:r w:rsidRPr="00C7392C">
        <w:t xml:space="preserve">(с) </w:t>
      </w:r>
      <w:r>
        <w:t>Преобразуйте</w:t>
      </w:r>
      <w:r w:rsidRPr="00C7392C">
        <w:t xml:space="preserve"> рейтинги 3, 4 и 5 </w:t>
      </w:r>
      <w:r>
        <w:t>в</w:t>
      </w:r>
      <w:r w:rsidRPr="00C7392C">
        <w:t xml:space="preserve"> 1</w:t>
      </w:r>
      <w:r>
        <w:t>;</w:t>
      </w:r>
      <w:r w:rsidRPr="00C7392C">
        <w:t xml:space="preserve"> </w:t>
      </w:r>
      <w:r>
        <w:t xml:space="preserve">а 1, </w:t>
      </w:r>
      <w:r w:rsidRPr="00C7392C">
        <w:t>2 и пусто</w:t>
      </w:r>
      <w:r>
        <w:t>е значение – в</w:t>
      </w:r>
      <w:r w:rsidRPr="00C7392C">
        <w:t xml:space="preserve"> 0. </w:t>
      </w:r>
      <w:r>
        <w:t>В</w:t>
      </w:r>
      <w:r w:rsidRPr="00C7392C">
        <w:t>ычислит</w:t>
      </w:r>
      <w:r>
        <w:t>е</w:t>
      </w:r>
      <w:r w:rsidRPr="00C7392C">
        <w:t xml:space="preserve"> расстояние </w:t>
      </w:r>
      <w:r>
        <w:t xml:space="preserve">по </w:t>
      </w:r>
      <w:r w:rsidRPr="00C7392C">
        <w:t>Жаккар</w:t>
      </w:r>
      <w:r>
        <w:t>у</w:t>
      </w:r>
      <w:r w:rsidRPr="00C7392C">
        <w:t xml:space="preserve"> между каждой парой пользователей.</w:t>
      </w:r>
    </w:p>
    <w:p w:rsidR="00786F69" w:rsidRPr="00C7392C" w:rsidRDefault="00786F69" w:rsidP="00452295">
      <w:pPr>
        <w:ind w:left="567"/>
        <w:jc w:val="both"/>
      </w:pPr>
      <w:r w:rsidRPr="00C7392C">
        <w:t>(</w:t>
      </w:r>
      <w:r w:rsidRPr="00C7392C">
        <w:rPr>
          <w:lang w:val="en-US"/>
        </w:rPr>
        <w:t>d</w:t>
      </w:r>
      <w:r w:rsidRPr="00C7392C">
        <w:t xml:space="preserve">) </w:t>
      </w:r>
      <w:r>
        <w:t>П</w:t>
      </w:r>
      <w:r w:rsidRPr="00C7392C">
        <w:t>овтор</w:t>
      </w:r>
      <w:r>
        <w:t xml:space="preserve">ите </w:t>
      </w:r>
      <w:r w:rsidRPr="00C7392C">
        <w:t xml:space="preserve"> </w:t>
      </w:r>
      <w:r>
        <w:t>п.</w:t>
      </w:r>
      <w:r w:rsidRPr="00C7392C">
        <w:t xml:space="preserve"> (с</w:t>
      </w:r>
      <w:r>
        <w:t>)</w:t>
      </w:r>
      <w:r w:rsidRPr="00B24F81">
        <w:t xml:space="preserve"> </w:t>
      </w:r>
      <w:r>
        <w:t>для</w:t>
      </w:r>
      <w:r w:rsidRPr="00C7392C">
        <w:t xml:space="preserve"> расстояни</w:t>
      </w:r>
      <w:r>
        <w:t>я по</w:t>
      </w:r>
      <w:r w:rsidRPr="00C7392C">
        <w:t xml:space="preserve"> косинус</w:t>
      </w:r>
      <w:r>
        <w:t>у</w:t>
      </w:r>
      <w:r w:rsidRPr="00C7392C">
        <w:t>.</w:t>
      </w:r>
    </w:p>
    <w:p w:rsidR="00786F69" w:rsidRPr="0047158C" w:rsidRDefault="00786F69" w:rsidP="00452295">
      <w:pPr>
        <w:ind w:left="567"/>
        <w:jc w:val="both"/>
      </w:pPr>
      <w:r w:rsidRPr="00C7392C">
        <w:t>(е) Нормализ</w:t>
      </w:r>
      <w:r>
        <w:t>уйте</w:t>
      </w:r>
      <w:r w:rsidRPr="00C7392C">
        <w:t xml:space="preserve"> матриц</w:t>
      </w:r>
      <w:r>
        <w:t>у</w:t>
      </w:r>
      <w:r w:rsidRPr="00C7392C">
        <w:t xml:space="preserve"> вычитани</w:t>
      </w:r>
      <w:r>
        <w:t>ем</w:t>
      </w:r>
      <w:r w:rsidRPr="00C7392C">
        <w:t xml:space="preserve"> из каждого непустого </w:t>
      </w:r>
      <w:r>
        <w:t>значения</w:t>
      </w:r>
      <w:r w:rsidRPr="00C7392C">
        <w:t xml:space="preserve"> средне</w:t>
      </w:r>
      <w:r>
        <w:t>го</w:t>
      </w:r>
      <w:r w:rsidRPr="00C7392C">
        <w:t xml:space="preserve"> значени</w:t>
      </w:r>
      <w:r>
        <w:t>я</w:t>
      </w:r>
      <w:r w:rsidRPr="00C7392C">
        <w:t xml:space="preserve"> для </w:t>
      </w:r>
      <w:r>
        <w:t>данного</w:t>
      </w:r>
      <w:r w:rsidRPr="00C7392C">
        <w:t xml:space="preserve"> пользователя.</w:t>
      </w:r>
    </w:p>
    <w:p w:rsidR="00786F69" w:rsidRDefault="00786F69" w:rsidP="00452295">
      <w:pPr>
        <w:ind w:left="567"/>
        <w:jc w:val="both"/>
      </w:pPr>
      <w:r w:rsidRPr="00C7392C">
        <w:t>(</w:t>
      </w:r>
      <w:r>
        <w:rPr>
          <w:lang w:val="en-US"/>
        </w:rPr>
        <w:t>f</w:t>
      </w:r>
      <w:r>
        <w:t>)</w:t>
      </w:r>
      <w:r w:rsidRPr="00C7392C">
        <w:t xml:space="preserve"> </w:t>
      </w:r>
      <w:r>
        <w:t>И</w:t>
      </w:r>
      <w:r w:rsidRPr="00C7392C">
        <w:t xml:space="preserve">спользуя </w:t>
      </w:r>
      <w:r>
        <w:t>нормализованную</w:t>
      </w:r>
      <w:r w:rsidRPr="00C7392C">
        <w:t xml:space="preserve"> матрицу из </w:t>
      </w:r>
      <w:r>
        <w:t>п.</w:t>
      </w:r>
      <w:r w:rsidRPr="00C7392C">
        <w:t xml:space="preserve"> (</w:t>
      </w:r>
      <w:r>
        <w:rPr>
          <w:lang w:val="en-US"/>
        </w:rPr>
        <w:t>d</w:t>
      </w:r>
      <w:r w:rsidRPr="00C7392C">
        <w:t>), вычислить расстояни</w:t>
      </w:r>
      <w:r>
        <w:t>е</w:t>
      </w:r>
      <w:r w:rsidRPr="00C7392C">
        <w:t xml:space="preserve"> </w:t>
      </w:r>
      <w:r>
        <w:t xml:space="preserve">по </w:t>
      </w:r>
      <w:r w:rsidRPr="00C7392C">
        <w:t>косинус</w:t>
      </w:r>
      <w:r>
        <w:t>у</w:t>
      </w:r>
      <w:r w:rsidRPr="00C7392C">
        <w:t xml:space="preserve"> между каждой парой пользователей.</w:t>
      </w:r>
    </w:p>
    <w:p w:rsidR="00786F69" w:rsidRPr="008D5363" w:rsidRDefault="00786F69" w:rsidP="00452295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4.</w:t>
      </w:r>
      <w:r w:rsidRPr="008D5363">
        <w:rPr>
          <w:color w:val="000000"/>
        </w:rPr>
        <w:t xml:space="preserve"> Рассмотрим вершину в дереве решений с 80 экземплярами типа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A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и 70 экземплярами типа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B. Вычислить энтропию данной вершины.</w:t>
      </w:r>
    </w:p>
    <w:p w:rsidR="00786F69" w:rsidRPr="008D5363" w:rsidRDefault="00786F69" w:rsidP="00452295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5.</w:t>
      </w:r>
      <w:r w:rsidRPr="008D5363">
        <w:rPr>
          <w:color w:val="000000"/>
        </w:rPr>
        <w:t xml:space="preserve"> Рассмотрим следующий журнал событий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L. С помощью альфа-алгоритма нарисуйте сеть Петри, соответствующую журналу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L.</w:t>
      </w:r>
    </w:p>
    <w:p w:rsidR="00786F69" w:rsidRPr="008D5363" w:rsidRDefault="00786F69" w:rsidP="00452295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6.</w:t>
      </w:r>
      <w:r w:rsidRPr="008D5363">
        <w:rPr>
          <w:color w:val="000000"/>
        </w:rPr>
        <w:t xml:space="preserve"> Рассмотрим следующий журнал событий</w:t>
      </w:r>
      <w:r w:rsidRPr="008D5363">
        <w:rPr>
          <w:rStyle w:val="apple-converted-space"/>
          <w:color w:val="000000"/>
        </w:rPr>
        <w:t> </w:t>
      </w:r>
      <w:r w:rsidRPr="008D5363">
        <w:rPr>
          <w:color w:val="000000"/>
        </w:rPr>
        <w:t>L. Постройте матрицу следа (Footprint of L) и найдите коэффициент подтверждения на основе матрицы следа (Footprint-based conformance).</w:t>
      </w:r>
    </w:p>
    <w:p w:rsidR="00786F69" w:rsidRPr="008D5363" w:rsidRDefault="00786F69" w:rsidP="00452295">
      <w:pPr>
        <w:pStyle w:val="NormalWeb"/>
        <w:shd w:val="clear" w:color="auto" w:fill="FFFFFF"/>
        <w:spacing w:before="0" w:beforeAutospacing="0" w:after="0" w:afterAutospacing="0"/>
        <w:ind w:left="284"/>
      </w:pPr>
      <w:r>
        <w:t>7.</w:t>
      </w:r>
      <w:r w:rsidRPr="008D5363">
        <w:t xml:space="preserve"> Рассмотрим следующую модель процесса РN</w:t>
      </w:r>
      <w:r w:rsidRPr="008D5363">
        <w:rPr>
          <w:rStyle w:val="apple-converted-space"/>
          <w:color w:val="000000"/>
        </w:rPr>
        <w:t> </w:t>
      </w:r>
      <w:r w:rsidRPr="008D5363">
        <w:t>и след &lt;</w:t>
      </w:r>
      <w:r w:rsidRPr="008D5363">
        <w:rPr>
          <w:rStyle w:val="apple-converted-space"/>
          <w:color w:val="000000"/>
        </w:rPr>
        <w:t> </w:t>
      </w:r>
      <w:r w:rsidRPr="008D5363">
        <w:t>a,b,c,h,i</w:t>
      </w:r>
      <w:r w:rsidRPr="008D5363">
        <w:rPr>
          <w:rStyle w:val="apple-converted-space"/>
          <w:color w:val="000000"/>
        </w:rPr>
        <w:t> </w:t>
      </w:r>
      <w:r w:rsidRPr="008D5363">
        <w:t>&gt;. Найти коэффициент подтверждения на основе выравнивания (correct alignment-based conformance) для этого следа, предполагая, что стоимость переходов для всех активностей равна 1.</w:t>
      </w:r>
    </w:p>
    <w:p w:rsidR="00786F69" w:rsidRPr="002B2381" w:rsidRDefault="00786F69" w:rsidP="002B3C12">
      <w:pPr>
        <w:pBdr>
          <w:bottom w:val="single" w:sz="12" w:space="1" w:color="auto"/>
        </w:pBdr>
      </w:pPr>
    </w:p>
    <w:p w:rsidR="00786F69" w:rsidRPr="002B2381" w:rsidRDefault="00786F69" w:rsidP="002B3C12">
      <w:pPr>
        <w:pBdr>
          <w:bottom w:val="single" w:sz="12" w:space="1" w:color="auto"/>
        </w:pBdr>
      </w:pPr>
      <w:r w:rsidRPr="002B2381">
        <w:t>7.2. Типовые контрольные задания или иные материалы для проведения промежуточной аттестации.</w:t>
      </w:r>
    </w:p>
    <w:p w:rsidR="00786F69" w:rsidRPr="00EB3E0D" w:rsidRDefault="00786F69" w:rsidP="00452295">
      <w:pPr>
        <w:ind w:left="284"/>
      </w:pPr>
      <w:r w:rsidRPr="002B2381">
        <w:t>PageRank.</w:t>
      </w:r>
    </w:p>
    <w:p w:rsidR="00786F69" w:rsidRDefault="00786F69" w:rsidP="00452295">
      <w:pPr>
        <w:ind w:left="284"/>
      </w:pPr>
      <w:r>
        <w:t>Эффективное вычисление</w:t>
      </w:r>
      <w:r w:rsidRPr="00EB3E0D">
        <w:t xml:space="preserve"> </w:t>
      </w:r>
      <w:r w:rsidRPr="00EB3E0D">
        <w:rPr>
          <w:lang w:val="en-US"/>
        </w:rPr>
        <w:t>PageRank</w:t>
      </w:r>
      <w:r w:rsidRPr="00EB3E0D">
        <w:t>.</w:t>
      </w:r>
    </w:p>
    <w:p w:rsidR="00786F69" w:rsidRPr="00EB3E0D" w:rsidRDefault="00786F69" w:rsidP="00452295">
      <w:pPr>
        <w:ind w:left="284"/>
      </w:pPr>
      <w:r w:rsidRPr="00EB3E0D">
        <w:t>Эффективное представление матрицы перехода.</w:t>
      </w:r>
    </w:p>
    <w:p w:rsidR="00786F69" w:rsidRPr="00EB3E0D" w:rsidRDefault="00786F69" w:rsidP="00452295">
      <w:pPr>
        <w:ind w:left="284"/>
      </w:pPr>
      <w:r w:rsidRPr="00EB3E0D">
        <w:t>PageRank, чувствительный к теме</w:t>
      </w:r>
    </w:p>
    <w:p w:rsidR="00786F69" w:rsidRPr="00EB3E0D" w:rsidRDefault="00786F69" w:rsidP="00452295">
      <w:pPr>
        <w:ind w:left="284"/>
      </w:pPr>
      <w:r w:rsidRPr="00EB3E0D">
        <w:rPr>
          <w:lang w:val="en-US"/>
        </w:rPr>
        <w:t>TrustRank</w:t>
      </w:r>
      <w:r w:rsidRPr="00EB3E0D">
        <w:t>.</w:t>
      </w:r>
    </w:p>
    <w:p w:rsidR="00786F69" w:rsidRPr="00EB3E0D" w:rsidRDefault="00786F69" w:rsidP="00452295">
      <w:pPr>
        <w:ind w:left="284"/>
      </w:pPr>
      <w:r w:rsidRPr="00EB3E0D">
        <w:t>Концентраторы и авторитеты.</w:t>
      </w:r>
    </w:p>
    <w:p w:rsidR="00786F69" w:rsidRPr="000433AB" w:rsidRDefault="00786F69" w:rsidP="00452295">
      <w:pPr>
        <w:ind w:left="284"/>
      </w:pPr>
      <w:r w:rsidRPr="000433AB">
        <w:t>Рекомендательные системы.</w:t>
      </w:r>
    </w:p>
    <w:p w:rsidR="00786F69" w:rsidRPr="000433AB" w:rsidRDefault="00786F69" w:rsidP="00452295">
      <w:pPr>
        <w:ind w:left="284"/>
      </w:pPr>
      <w:r w:rsidRPr="000433AB">
        <w:t>Матрица предпочтений.</w:t>
      </w:r>
    </w:p>
    <w:p w:rsidR="00786F69" w:rsidRPr="000433AB" w:rsidRDefault="00786F69" w:rsidP="00452295">
      <w:pPr>
        <w:ind w:left="284"/>
      </w:pPr>
      <w:r w:rsidRPr="000433AB">
        <w:t>Рекомендации на основе содержания.</w:t>
      </w:r>
    </w:p>
    <w:p w:rsidR="00786F69" w:rsidRPr="000433AB" w:rsidRDefault="00786F69" w:rsidP="00452295">
      <w:pPr>
        <w:ind w:left="284"/>
      </w:pPr>
      <w:r w:rsidRPr="000433AB">
        <w:t>Обнаружение особенностей документов.</w:t>
      </w:r>
    </w:p>
    <w:p w:rsidR="00786F69" w:rsidRPr="000433AB" w:rsidRDefault="00786F69" w:rsidP="00452295">
      <w:pPr>
        <w:ind w:left="284"/>
      </w:pPr>
      <w:r w:rsidRPr="000433AB">
        <w:t>Алгоритмы классификации.</w:t>
      </w:r>
    </w:p>
    <w:p w:rsidR="00786F69" w:rsidRPr="000433AB" w:rsidRDefault="00786F69" w:rsidP="00452295">
      <w:pPr>
        <w:ind w:left="284"/>
      </w:pPr>
      <w:r w:rsidRPr="000433AB">
        <w:t>Кластеризация пользователей и товаров.</w:t>
      </w:r>
    </w:p>
    <w:p w:rsidR="00786F69" w:rsidRPr="000433AB" w:rsidRDefault="00786F69" w:rsidP="00452295">
      <w:pPr>
        <w:ind w:left="284"/>
      </w:pPr>
      <w:r w:rsidRPr="000433AB">
        <w:t>Снижение размерности.</w:t>
      </w:r>
    </w:p>
    <w:p w:rsidR="00786F69" w:rsidRPr="000433AB" w:rsidRDefault="00786F69" w:rsidP="00452295">
      <w:pPr>
        <w:ind w:left="284"/>
      </w:pPr>
      <w:r w:rsidRPr="000433AB">
        <w:t>UV-разложение.</w:t>
      </w:r>
    </w:p>
    <w:p w:rsidR="00786F69" w:rsidRPr="000433AB" w:rsidRDefault="00786F69" w:rsidP="00452295">
      <w:pPr>
        <w:ind w:left="284"/>
      </w:pPr>
      <w:r w:rsidRPr="000433AB">
        <w:t>Оптимизация произвольного элемента.</w:t>
      </w:r>
    </w:p>
    <w:p w:rsidR="00786F69" w:rsidRPr="0027355A" w:rsidRDefault="00786F69" w:rsidP="00452295">
      <w:pPr>
        <w:ind w:left="284"/>
      </w:pPr>
      <w:r w:rsidRPr="0027355A">
        <w:t>Метод главных компонент.</w:t>
      </w:r>
    </w:p>
    <w:p w:rsidR="00786F69" w:rsidRPr="0027355A" w:rsidRDefault="00786F69" w:rsidP="00452295">
      <w:pPr>
        <w:ind w:left="284"/>
        <w:rPr>
          <w:iCs/>
          <w:position w:val="4"/>
        </w:rPr>
      </w:pPr>
      <w:r w:rsidRPr="0027355A">
        <w:rPr>
          <w:iCs/>
          <w:position w:val="4"/>
        </w:rPr>
        <w:t>Матрица расстояний.</w:t>
      </w:r>
    </w:p>
    <w:p w:rsidR="00786F69" w:rsidRPr="0027355A" w:rsidRDefault="00786F69" w:rsidP="00452295">
      <w:pPr>
        <w:ind w:left="284"/>
        <w:rPr>
          <w:iCs/>
        </w:rPr>
      </w:pPr>
      <w:r w:rsidRPr="0027355A">
        <w:rPr>
          <w:iCs/>
        </w:rPr>
        <w:t>Сингулярное разложение.</w:t>
      </w:r>
    </w:p>
    <w:p w:rsidR="00786F69" w:rsidRPr="0027355A" w:rsidRDefault="00786F69" w:rsidP="00452295">
      <w:pPr>
        <w:ind w:left="284"/>
        <w:rPr>
          <w:bCs/>
          <w:iCs/>
        </w:rPr>
      </w:pPr>
      <w:r w:rsidRPr="0027355A">
        <w:rPr>
          <w:bCs/>
          <w:iCs/>
        </w:rPr>
        <w:t xml:space="preserve">Запросы </w:t>
      </w:r>
      <w:r w:rsidRPr="0027355A">
        <w:rPr>
          <w:bCs/>
        </w:rPr>
        <w:t xml:space="preserve">с </w:t>
      </w:r>
      <w:r w:rsidRPr="0027355A">
        <w:rPr>
          <w:bCs/>
          <w:iCs/>
        </w:rPr>
        <w:t>использованием концептов.</w:t>
      </w:r>
    </w:p>
    <w:p w:rsidR="00786F69" w:rsidRPr="0027355A" w:rsidRDefault="00786F69" w:rsidP="00452295">
      <w:pPr>
        <w:ind w:left="284"/>
        <w:rPr>
          <w:bCs/>
          <w:iCs/>
        </w:rPr>
      </w:pPr>
      <w:r w:rsidRPr="0027355A">
        <w:rPr>
          <w:bCs/>
          <w:iCs/>
        </w:rPr>
        <w:t>Вычисление сингулярного разложения матрицы.</w:t>
      </w:r>
    </w:p>
    <w:p w:rsidR="00786F69" w:rsidRDefault="00786F69" w:rsidP="00452295">
      <w:pPr>
        <w:ind w:left="284"/>
        <w:rPr>
          <w:bCs/>
        </w:rPr>
      </w:pPr>
      <w:r w:rsidRPr="0027355A">
        <w:rPr>
          <w:bCs/>
          <w:lang w:val="en-US"/>
        </w:rPr>
        <w:t>CUR</w:t>
      </w:r>
      <w:r w:rsidRPr="0027355A">
        <w:rPr>
          <w:bCs/>
        </w:rPr>
        <w:t>-декомпозиция.</w:t>
      </w:r>
    </w:p>
    <w:p w:rsidR="00786F69" w:rsidRDefault="00786F69" w:rsidP="00452295">
      <w:pPr>
        <w:ind w:left="284"/>
        <w:rPr>
          <w:color w:val="000000"/>
        </w:rPr>
      </w:pPr>
      <w:r>
        <w:rPr>
          <w:color w:val="000000"/>
        </w:rPr>
        <w:t>Методы графовой кластеризации в социальных сетях.</w:t>
      </w:r>
    </w:p>
    <w:p w:rsidR="00786F69" w:rsidRDefault="00786F69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Дерево принятия решений, понятие энтропии.</w:t>
      </w:r>
    </w:p>
    <w:p w:rsidR="00786F69" w:rsidRDefault="00786F69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Кластерный анализ в  интеллектуальном анализе процессов</w:t>
      </w:r>
      <w:r>
        <w:rPr>
          <w:color w:val="000000"/>
          <w:shd w:val="clear" w:color="auto" w:fill="FFFFFF"/>
        </w:rPr>
        <w:t>.</w:t>
      </w:r>
    </w:p>
    <w:p w:rsidR="00786F69" w:rsidRDefault="00786F69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Оценка результатов для дерева решений.</w:t>
      </w:r>
    </w:p>
    <w:p w:rsidR="00786F69" w:rsidRDefault="00786F69" w:rsidP="00452295">
      <w:pPr>
        <w:ind w:left="284"/>
        <w:rPr>
          <w:color w:val="000000"/>
          <w:shd w:val="clear" w:color="auto" w:fill="FFFFFF"/>
        </w:rPr>
      </w:pPr>
      <w:r w:rsidRPr="00E51BDF">
        <w:rPr>
          <w:color w:val="000000"/>
          <w:shd w:val="clear" w:color="auto" w:fill="FFFFFF"/>
        </w:rPr>
        <w:t>Теорема CAP.</w:t>
      </w:r>
    </w:p>
    <w:p w:rsidR="00786F69" w:rsidRDefault="00786F69" w:rsidP="00452295">
      <w:pPr>
        <w:ind w:left="284"/>
        <w:rPr>
          <w:color w:val="000000"/>
        </w:rPr>
      </w:pPr>
      <w:r>
        <w:t xml:space="preserve">Основные модели машинного обучения: линейные модели, деревья решений, </w:t>
      </w:r>
      <w:r>
        <w:rPr>
          <w:color w:val="000000"/>
        </w:rPr>
        <w:t>нейронные сети</w:t>
      </w:r>
      <w:r w:rsidRPr="005E2B26">
        <w:rPr>
          <w:color w:val="000000"/>
        </w:rPr>
        <w:t>.</w:t>
      </w:r>
    </w:p>
    <w:p w:rsidR="00786F69" w:rsidRDefault="00786F69" w:rsidP="00452295">
      <w:pPr>
        <w:ind w:left="284"/>
        <w:rPr>
          <w:color w:val="000000"/>
        </w:rPr>
      </w:pPr>
    </w:p>
    <w:p w:rsidR="00786F69" w:rsidRDefault="00786F69" w:rsidP="00452295">
      <w:pPr>
        <w:ind w:left="284"/>
        <w:rPr>
          <w:color w:val="000000"/>
        </w:rPr>
      </w:pPr>
    </w:p>
    <w:p w:rsidR="00786F69" w:rsidRPr="002B3C12" w:rsidRDefault="00786F69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786F69" w:rsidRPr="00094990" w:rsidTr="00094990">
        <w:tc>
          <w:tcPr>
            <w:tcW w:w="5000" w:type="pct"/>
            <w:gridSpan w:val="5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86F69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786F69" w:rsidRPr="00094990" w:rsidRDefault="00786F69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786F69" w:rsidRPr="00094990" w:rsidRDefault="00786F69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786F69" w:rsidRPr="00094990" w:rsidTr="00094990">
        <w:tc>
          <w:tcPr>
            <w:tcW w:w="845" w:type="pct"/>
          </w:tcPr>
          <w:p w:rsidR="00786F69" w:rsidRPr="00094990" w:rsidRDefault="00786F6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786F69" w:rsidRPr="00094990" w:rsidRDefault="00786F69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86F69" w:rsidRPr="00094990" w:rsidTr="00094990">
        <w:tc>
          <w:tcPr>
            <w:tcW w:w="845" w:type="pct"/>
          </w:tcPr>
          <w:p w:rsidR="00786F69" w:rsidRPr="00094990" w:rsidRDefault="00786F6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786F69" w:rsidRPr="00094990" w:rsidRDefault="00786F69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786F69" w:rsidRPr="007D7812" w:rsidTr="00094990">
        <w:tc>
          <w:tcPr>
            <w:tcW w:w="845" w:type="pct"/>
          </w:tcPr>
          <w:p w:rsidR="00786F69" w:rsidRPr="00094990" w:rsidRDefault="00786F6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786F69" w:rsidRPr="00094990" w:rsidRDefault="00786F69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786F69" w:rsidRPr="00094990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786F69" w:rsidRPr="0006601C" w:rsidRDefault="00786F69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786F69" w:rsidRDefault="00786F69" w:rsidP="00B07559"/>
    <w:p w:rsidR="00786F69" w:rsidRDefault="00786F69" w:rsidP="00B07559"/>
    <w:p w:rsidR="00786F69" w:rsidRDefault="00786F69" w:rsidP="00B07559"/>
    <w:p w:rsidR="00786F69" w:rsidRPr="002B2381" w:rsidRDefault="00786F69" w:rsidP="00B07559">
      <w:r w:rsidRPr="002B2381">
        <w:t>8. Ресурсное обеспечение:</w:t>
      </w:r>
    </w:p>
    <w:p w:rsidR="00786F69" w:rsidRPr="002B2381" w:rsidRDefault="00786F69" w:rsidP="00B07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2381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786F69" w:rsidRPr="002B2381" w:rsidRDefault="00786F69" w:rsidP="0072543B">
      <w:pPr>
        <w:pStyle w:val="ListParagraph"/>
        <w:numPr>
          <w:ilvl w:val="0"/>
          <w:numId w:val="7"/>
        </w:numPr>
      </w:pPr>
      <w:r w:rsidRPr="002B2381">
        <w:t>А. Основная литература</w:t>
      </w:r>
    </w:p>
    <w:p w:rsidR="00786F69" w:rsidRPr="002B2381" w:rsidRDefault="00786F69" w:rsidP="00452295">
      <w:pPr>
        <w:pStyle w:val="ListParagraph"/>
        <w:numPr>
          <w:ilvl w:val="0"/>
          <w:numId w:val="7"/>
        </w:numPr>
        <w:tabs>
          <w:tab w:val="left" w:pos="709"/>
        </w:tabs>
        <w:rPr>
          <w:lang w:val="en-US"/>
        </w:rPr>
      </w:pPr>
      <w:r w:rsidRPr="002B2381">
        <w:rPr>
          <w:color w:val="000000"/>
        </w:rPr>
        <w:t>1. Ю. Лесковец, А. Раджарамаран, Дж. Ульман. Анализ больших наборов данных. ДМК</w:t>
      </w:r>
      <w:r w:rsidRPr="002B2381">
        <w:rPr>
          <w:color w:val="000000"/>
          <w:lang w:val="en-US"/>
        </w:rPr>
        <w:t xml:space="preserve">, </w:t>
      </w:r>
      <w:r w:rsidRPr="002B2381">
        <w:rPr>
          <w:color w:val="000000"/>
        </w:rPr>
        <w:t>Москва</w:t>
      </w:r>
      <w:r w:rsidRPr="002B2381">
        <w:rPr>
          <w:color w:val="000000"/>
          <w:lang w:val="en-US"/>
        </w:rPr>
        <w:t>, 2016.</w:t>
      </w:r>
    </w:p>
    <w:p w:rsidR="00786F69" w:rsidRPr="002B2381" w:rsidRDefault="00786F69" w:rsidP="00452295">
      <w:pPr>
        <w:pStyle w:val="ListParagraph"/>
        <w:numPr>
          <w:ilvl w:val="0"/>
          <w:numId w:val="7"/>
        </w:numPr>
        <w:tabs>
          <w:tab w:val="left" w:pos="709"/>
        </w:tabs>
        <w:rPr>
          <w:color w:val="000000"/>
          <w:shd w:val="clear" w:color="auto" w:fill="FFFFFF"/>
        </w:rPr>
      </w:pPr>
      <w:r w:rsidRPr="002B2381">
        <w:rPr>
          <w:color w:val="000000"/>
          <w:shd w:val="clear" w:color="auto" w:fill="FFFFFF"/>
          <w:lang w:val="de-DE"/>
        </w:rPr>
        <w:t xml:space="preserve">2. Wil M. P., van der Aalst. </w:t>
      </w:r>
      <w:r w:rsidRPr="002B2381">
        <w:rPr>
          <w:color w:val="000000"/>
          <w:shd w:val="clear" w:color="auto" w:fill="FFFFFF"/>
          <w:lang w:val="en-US"/>
        </w:rPr>
        <w:t>Process Mining Discovery, Conformance and Enhancement of Business Processes. ISBN: 978-3-642-19344-6 (Print) 978-3-642-19345-3 (Online).</w:t>
      </w:r>
    </w:p>
    <w:p w:rsidR="00786F69" w:rsidRPr="002B2381" w:rsidRDefault="00786F69" w:rsidP="00452295">
      <w:pPr>
        <w:pStyle w:val="ListParagraph"/>
        <w:numPr>
          <w:ilvl w:val="0"/>
          <w:numId w:val="7"/>
        </w:numPr>
        <w:rPr>
          <w:color w:val="000000"/>
          <w:shd w:val="clear" w:color="auto" w:fill="FFFFFF"/>
          <w:lang w:val="en-US"/>
        </w:rPr>
      </w:pPr>
      <w:r w:rsidRPr="002B2381">
        <w:rPr>
          <w:color w:val="000000"/>
          <w:shd w:val="clear" w:color="auto" w:fill="FFFFFF"/>
          <w:lang w:val="en-US"/>
        </w:rPr>
        <w:t>3. Hasso Plattner. A Course in In-Memory Data Management. The Inner Mechanics of In-Memory Databases. ISBN:  978-3-642-55269-4 (Print)  978-3-642-55270-0 (Online).</w:t>
      </w:r>
    </w:p>
    <w:p w:rsidR="00786F69" w:rsidRPr="002B2381" w:rsidRDefault="00786F69" w:rsidP="00452295">
      <w:pPr>
        <w:pStyle w:val="ListParagraph"/>
        <w:numPr>
          <w:ilvl w:val="0"/>
          <w:numId w:val="7"/>
        </w:numPr>
        <w:rPr>
          <w:color w:val="000000"/>
          <w:shd w:val="clear" w:color="auto" w:fill="FFFFFF"/>
          <w:lang w:val="en-US"/>
        </w:rPr>
      </w:pPr>
      <w:r w:rsidRPr="002B2381">
        <w:rPr>
          <w:color w:val="000000"/>
          <w:shd w:val="clear" w:color="auto" w:fill="FFFFFF"/>
          <w:lang w:val="en-US"/>
        </w:rPr>
        <w:t>MongoDB Data Modeling. Focus on data usage and better design schemas with the help of MongoDB. Wilson da Rocha França. 2015, Packt Publishing. ISBN 978-1-78217-534-6.</w:t>
      </w:r>
    </w:p>
    <w:p w:rsidR="00786F69" w:rsidRPr="002B2381" w:rsidRDefault="00786F69" w:rsidP="0072543B">
      <w:pPr>
        <w:pStyle w:val="ListParagraph"/>
        <w:numPr>
          <w:ilvl w:val="0"/>
          <w:numId w:val="7"/>
        </w:numPr>
      </w:pPr>
      <w:r w:rsidRPr="002B2381">
        <w:t>Б. Дополнительная литература</w:t>
      </w:r>
    </w:p>
    <w:p w:rsidR="00786F69" w:rsidRPr="00684EFC" w:rsidRDefault="00786F69" w:rsidP="0072543B">
      <w:pPr>
        <w:pStyle w:val="Heading1"/>
        <w:numPr>
          <w:ilvl w:val="0"/>
          <w:numId w:val="7"/>
        </w:numPr>
        <w:spacing w:after="120"/>
        <w:rPr>
          <w:b w:val="0"/>
          <w:sz w:val="24"/>
          <w:szCs w:val="24"/>
          <w:lang w:val="en-US"/>
        </w:rPr>
      </w:pPr>
      <w:r w:rsidRPr="002B2381">
        <w:rPr>
          <w:b w:val="0"/>
          <w:sz w:val="24"/>
          <w:szCs w:val="24"/>
          <w:lang w:val="en-US"/>
        </w:rPr>
        <w:t xml:space="preserve">1. </w:t>
      </w:r>
      <w:hyperlink r:id="rId10" w:anchor="bookPeople" w:history="1">
        <w:r w:rsidRPr="002B2381">
          <w:rPr>
            <w:b w:val="0"/>
            <w:sz w:val="24"/>
            <w:szCs w:val="24"/>
            <w:lang w:val="en-US"/>
          </w:rPr>
          <w:t>Jure Leskovec</w:t>
        </w:r>
      </w:hyperlink>
      <w:r w:rsidRPr="002B2381">
        <w:rPr>
          <w:b w:val="0"/>
          <w:sz w:val="24"/>
          <w:szCs w:val="24"/>
          <w:lang w:val="en-US"/>
        </w:rPr>
        <w:t>, </w:t>
      </w:r>
      <w:hyperlink r:id="rId11" w:anchor="bookPeople" w:history="1">
        <w:r w:rsidRPr="002B2381">
          <w:rPr>
            <w:b w:val="0"/>
            <w:sz w:val="24"/>
            <w:szCs w:val="24"/>
            <w:lang w:val="en-US"/>
          </w:rPr>
          <w:t>Anand Rajaraman</w:t>
        </w:r>
      </w:hyperlink>
      <w:r w:rsidRPr="002B2381">
        <w:rPr>
          <w:b w:val="0"/>
          <w:sz w:val="24"/>
          <w:szCs w:val="24"/>
          <w:lang w:val="en-US"/>
        </w:rPr>
        <w:t xml:space="preserve">, </w:t>
      </w:r>
      <w:hyperlink r:id="rId12" w:anchor="bookPeople" w:history="1">
        <w:r w:rsidRPr="002B2381">
          <w:rPr>
            <w:b w:val="0"/>
            <w:sz w:val="24"/>
            <w:szCs w:val="24"/>
            <w:lang w:val="en-US"/>
          </w:rPr>
          <w:t>Jeffrey D. Ullman</w:t>
        </w:r>
      </w:hyperlink>
      <w:r w:rsidRPr="002B2381">
        <w:rPr>
          <w:b w:val="0"/>
          <w:sz w:val="24"/>
          <w:szCs w:val="24"/>
          <w:lang w:val="en-US"/>
        </w:rPr>
        <w:t>. Mining of Massive Datasets. 2nd Edition. Stanford University, California, 2014.</w:t>
      </w:r>
    </w:p>
    <w:p w:rsidR="00786F69" w:rsidRPr="00684EFC" w:rsidRDefault="00786F69" w:rsidP="005B5DD4">
      <w:pPr>
        <w:rPr>
          <w:lang w:val="en-US"/>
        </w:rPr>
      </w:pPr>
    </w:p>
    <w:p w:rsidR="00786F69" w:rsidRDefault="00786F69" w:rsidP="005B5DD4">
      <w:pPr>
        <w:pStyle w:val="ListParagraph"/>
        <w:numPr>
          <w:ilvl w:val="0"/>
          <w:numId w:val="7"/>
        </w:numPr>
        <w:ind w:left="284"/>
      </w:pPr>
      <w:r w:rsidRPr="005B5DD4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786F69" w:rsidRPr="006755A9" w:rsidRDefault="00786F69" w:rsidP="005B5DD4">
      <w:pPr>
        <w:pStyle w:val="ListParagraph"/>
        <w:numPr>
          <w:ilvl w:val="0"/>
          <w:numId w:val="7"/>
        </w:numPr>
        <w:ind w:left="284"/>
      </w:pPr>
      <w:r w:rsidRPr="002B2381">
        <w:t xml:space="preserve">1. </w:t>
      </w:r>
      <w:hyperlink r:id="rId13" w:anchor="c3bEPha9lWJHRUhW.99" w:history="1">
        <w:r w:rsidRPr="005B5DD4">
          <w:rPr>
            <w:rStyle w:val="Hyperlink"/>
            <w:rFonts w:cs="Calibri"/>
            <w:lang w:val="en-US"/>
          </w:rPr>
          <w:t>http</w:t>
        </w:r>
        <w:r w:rsidRPr="006755A9">
          <w:rPr>
            <w:rStyle w:val="Hyperlink"/>
            <w:rFonts w:cs="Calibri"/>
          </w:rPr>
          <w:t>://</w:t>
        </w:r>
        <w:r w:rsidRPr="005B5DD4">
          <w:rPr>
            <w:rStyle w:val="Hyperlink"/>
            <w:rFonts w:cs="Calibri"/>
            <w:lang w:val="en-US"/>
          </w:rPr>
          <w:t>www</w:t>
        </w:r>
        <w:r w:rsidRPr="006755A9">
          <w:rPr>
            <w:rStyle w:val="Hyperlink"/>
            <w:rFonts w:cs="Calibri"/>
          </w:rPr>
          <w:t>.</w:t>
        </w:r>
        <w:r w:rsidRPr="005B5DD4">
          <w:rPr>
            <w:rStyle w:val="Hyperlink"/>
            <w:rFonts w:cs="Calibri"/>
            <w:lang w:val="en-US"/>
          </w:rPr>
          <w:t>cambridge</w:t>
        </w:r>
        <w:r w:rsidRPr="006755A9">
          <w:rPr>
            <w:rStyle w:val="Hyperlink"/>
            <w:rFonts w:cs="Calibri"/>
          </w:rPr>
          <w:t>.</w:t>
        </w:r>
        <w:r w:rsidRPr="005B5DD4">
          <w:rPr>
            <w:rStyle w:val="Hyperlink"/>
            <w:rFonts w:cs="Calibri"/>
            <w:lang w:val="en-US"/>
          </w:rPr>
          <w:t>org</w:t>
        </w:r>
        <w:r w:rsidRPr="006755A9">
          <w:rPr>
            <w:rStyle w:val="Hyperlink"/>
            <w:rFonts w:cs="Calibri"/>
          </w:rPr>
          <w:t>/</w:t>
        </w:r>
        <w:r w:rsidRPr="005B5DD4">
          <w:rPr>
            <w:rStyle w:val="Hyperlink"/>
            <w:rFonts w:cs="Calibri"/>
            <w:lang w:val="en-US"/>
          </w:rPr>
          <w:t>ru</w:t>
        </w:r>
        <w:r w:rsidRPr="006755A9">
          <w:rPr>
            <w:rStyle w:val="Hyperlink"/>
            <w:rFonts w:cs="Calibri"/>
          </w:rPr>
          <w:t>/</w:t>
        </w:r>
        <w:r w:rsidRPr="005B5DD4">
          <w:rPr>
            <w:rStyle w:val="Hyperlink"/>
            <w:rFonts w:cs="Calibri"/>
            <w:lang w:val="en-US"/>
          </w:rPr>
          <w:t>academic</w:t>
        </w:r>
        <w:r w:rsidRPr="006755A9">
          <w:rPr>
            <w:rStyle w:val="Hyperlink"/>
            <w:rFonts w:cs="Calibri"/>
          </w:rPr>
          <w:t>/</w:t>
        </w:r>
        <w:r w:rsidRPr="005B5DD4">
          <w:rPr>
            <w:rStyle w:val="Hyperlink"/>
            <w:rFonts w:cs="Calibri"/>
            <w:lang w:val="en-US"/>
          </w:rPr>
          <w:t>subjects</w:t>
        </w:r>
        <w:r w:rsidRPr="006755A9">
          <w:rPr>
            <w:rStyle w:val="Hyperlink"/>
            <w:rFonts w:cs="Calibri"/>
          </w:rPr>
          <w:t>/</w:t>
        </w:r>
        <w:r w:rsidRPr="005B5DD4">
          <w:rPr>
            <w:rStyle w:val="Hyperlink"/>
            <w:rFonts w:cs="Calibri"/>
            <w:lang w:val="en-US"/>
          </w:rPr>
          <w:t>computer</w:t>
        </w:r>
        <w:r w:rsidRPr="006755A9">
          <w:rPr>
            <w:rStyle w:val="Hyperlink"/>
            <w:rFonts w:cs="Calibri"/>
          </w:rPr>
          <w:t>-</w:t>
        </w:r>
        <w:r w:rsidRPr="005B5DD4">
          <w:rPr>
            <w:rStyle w:val="Hyperlink"/>
            <w:rFonts w:cs="Calibri"/>
            <w:lang w:val="en-US"/>
          </w:rPr>
          <w:t>science</w:t>
        </w:r>
        <w:r w:rsidRPr="006755A9">
          <w:rPr>
            <w:rStyle w:val="Hyperlink"/>
            <w:rFonts w:cs="Calibri"/>
          </w:rPr>
          <w:t>/</w:t>
        </w:r>
        <w:r w:rsidRPr="005B5DD4">
          <w:rPr>
            <w:rStyle w:val="Hyperlink"/>
            <w:rFonts w:cs="Calibri"/>
            <w:lang w:val="en-US"/>
          </w:rPr>
          <w:t>knowledge</w:t>
        </w:r>
        <w:r w:rsidRPr="006755A9">
          <w:rPr>
            <w:rStyle w:val="Hyperlink"/>
            <w:rFonts w:cs="Calibri"/>
          </w:rPr>
          <w:t>-</w:t>
        </w:r>
        <w:r w:rsidRPr="005B5DD4">
          <w:rPr>
            <w:rStyle w:val="Hyperlink"/>
            <w:rFonts w:cs="Calibri"/>
            <w:lang w:val="en-US"/>
          </w:rPr>
          <w:t>management</w:t>
        </w:r>
        <w:r w:rsidRPr="006755A9">
          <w:rPr>
            <w:rStyle w:val="Hyperlink"/>
            <w:rFonts w:cs="Calibri"/>
          </w:rPr>
          <w:t>-</w:t>
        </w:r>
        <w:r w:rsidRPr="005B5DD4">
          <w:rPr>
            <w:rStyle w:val="Hyperlink"/>
            <w:rFonts w:cs="Calibri"/>
            <w:lang w:val="en-US"/>
          </w:rPr>
          <w:t>databases</w:t>
        </w:r>
        <w:r w:rsidRPr="006755A9">
          <w:rPr>
            <w:rStyle w:val="Hyperlink"/>
            <w:rFonts w:cs="Calibri"/>
          </w:rPr>
          <w:t>-</w:t>
        </w:r>
        <w:r w:rsidRPr="005B5DD4">
          <w:rPr>
            <w:rStyle w:val="Hyperlink"/>
            <w:rFonts w:cs="Calibri"/>
            <w:lang w:val="en-US"/>
          </w:rPr>
          <w:t>and</w:t>
        </w:r>
        <w:r w:rsidRPr="006755A9">
          <w:rPr>
            <w:rStyle w:val="Hyperlink"/>
            <w:rFonts w:cs="Calibri"/>
          </w:rPr>
          <w:t>-</w:t>
        </w:r>
        <w:r w:rsidRPr="005B5DD4">
          <w:rPr>
            <w:rStyle w:val="Hyperlink"/>
            <w:rFonts w:cs="Calibri"/>
            <w:lang w:val="en-US"/>
          </w:rPr>
          <w:t>data</w:t>
        </w:r>
        <w:r w:rsidRPr="006755A9">
          <w:rPr>
            <w:rStyle w:val="Hyperlink"/>
            <w:rFonts w:cs="Calibri"/>
          </w:rPr>
          <w:t>-</w:t>
        </w:r>
        <w:r w:rsidRPr="005B5DD4">
          <w:rPr>
            <w:rStyle w:val="Hyperlink"/>
            <w:rFonts w:cs="Calibri"/>
            <w:lang w:val="en-US"/>
          </w:rPr>
          <w:t>mining</w:t>
        </w:r>
        <w:r w:rsidRPr="006755A9">
          <w:rPr>
            <w:rStyle w:val="Hyperlink"/>
            <w:rFonts w:cs="Calibri"/>
          </w:rPr>
          <w:t>/</w:t>
        </w:r>
        <w:r w:rsidRPr="005B5DD4">
          <w:rPr>
            <w:rStyle w:val="Hyperlink"/>
            <w:rFonts w:cs="Calibri"/>
            <w:lang w:val="en-US"/>
          </w:rPr>
          <w:t>mining</w:t>
        </w:r>
        <w:r w:rsidRPr="006755A9">
          <w:rPr>
            <w:rStyle w:val="Hyperlink"/>
            <w:rFonts w:cs="Calibri"/>
          </w:rPr>
          <w:t>-</w:t>
        </w:r>
        <w:r w:rsidRPr="005B5DD4">
          <w:rPr>
            <w:rStyle w:val="Hyperlink"/>
            <w:rFonts w:cs="Calibri"/>
            <w:lang w:val="en-US"/>
          </w:rPr>
          <w:t>massive</w:t>
        </w:r>
        <w:r w:rsidRPr="006755A9">
          <w:rPr>
            <w:rStyle w:val="Hyperlink"/>
            <w:rFonts w:cs="Calibri"/>
          </w:rPr>
          <w:t>-</w:t>
        </w:r>
        <w:r w:rsidRPr="005B5DD4">
          <w:rPr>
            <w:rStyle w:val="Hyperlink"/>
            <w:rFonts w:cs="Calibri"/>
            <w:lang w:val="en-US"/>
          </w:rPr>
          <w:t>datasets</w:t>
        </w:r>
        <w:r w:rsidRPr="006755A9">
          <w:rPr>
            <w:rStyle w:val="Hyperlink"/>
            <w:rFonts w:cs="Calibri"/>
          </w:rPr>
          <w:t>-2</w:t>
        </w:r>
        <w:r w:rsidRPr="005B5DD4">
          <w:rPr>
            <w:rStyle w:val="Hyperlink"/>
            <w:rFonts w:cs="Calibri"/>
            <w:lang w:val="en-US"/>
          </w:rPr>
          <w:t>nd</w:t>
        </w:r>
        <w:r w:rsidRPr="006755A9">
          <w:rPr>
            <w:rStyle w:val="Hyperlink"/>
            <w:rFonts w:cs="Calibri"/>
          </w:rPr>
          <w:t>-</w:t>
        </w:r>
        <w:r w:rsidRPr="005B5DD4">
          <w:rPr>
            <w:rStyle w:val="Hyperlink"/>
            <w:rFonts w:cs="Calibri"/>
            <w:lang w:val="en-US"/>
          </w:rPr>
          <w:t>edition</w:t>
        </w:r>
        <w:r w:rsidRPr="006755A9">
          <w:rPr>
            <w:rStyle w:val="Hyperlink"/>
            <w:rFonts w:cs="Calibri"/>
          </w:rPr>
          <w:t>#</w:t>
        </w:r>
        <w:r w:rsidRPr="005B5DD4">
          <w:rPr>
            <w:rStyle w:val="Hyperlink"/>
            <w:rFonts w:cs="Calibri"/>
            <w:lang w:val="en-US"/>
          </w:rPr>
          <w:t>c</w:t>
        </w:r>
        <w:r w:rsidRPr="006755A9">
          <w:rPr>
            <w:rStyle w:val="Hyperlink"/>
            <w:rFonts w:cs="Calibri"/>
          </w:rPr>
          <w:t>3</w:t>
        </w:r>
        <w:r w:rsidRPr="005B5DD4">
          <w:rPr>
            <w:rStyle w:val="Hyperlink"/>
            <w:rFonts w:cs="Calibri"/>
            <w:lang w:val="en-US"/>
          </w:rPr>
          <w:t>bEPha</w:t>
        </w:r>
        <w:r w:rsidRPr="006755A9">
          <w:rPr>
            <w:rStyle w:val="Hyperlink"/>
            <w:rFonts w:cs="Calibri"/>
          </w:rPr>
          <w:t>9</w:t>
        </w:r>
        <w:r w:rsidRPr="005B5DD4">
          <w:rPr>
            <w:rStyle w:val="Hyperlink"/>
            <w:rFonts w:cs="Calibri"/>
            <w:lang w:val="en-US"/>
          </w:rPr>
          <w:t>lWJHRUhW</w:t>
        </w:r>
        <w:r w:rsidRPr="006755A9">
          <w:rPr>
            <w:rStyle w:val="Hyperlink"/>
            <w:rFonts w:cs="Calibri"/>
          </w:rPr>
          <w:t>.99</w:t>
        </w:r>
      </w:hyperlink>
    </w:p>
    <w:p w:rsidR="00786F69" w:rsidRPr="006755A9" w:rsidRDefault="00786F69" w:rsidP="0072543B">
      <w:pPr>
        <w:tabs>
          <w:tab w:val="left" w:pos="284"/>
        </w:tabs>
        <w:ind w:left="284"/>
      </w:pPr>
      <w:r w:rsidRPr="006755A9">
        <w:t xml:space="preserve">2. </w:t>
      </w:r>
      <w:hyperlink r:id="rId14" w:history="1">
        <w:r w:rsidRPr="002A0C7D">
          <w:rPr>
            <w:rStyle w:val="Hyperlink"/>
            <w:lang w:val="en-US"/>
          </w:rPr>
          <w:t>http</w:t>
        </w:r>
        <w:r w:rsidRPr="006755A9">
          <w:rPr>
            <w:rStyle w:val="Hyperlink"/>
          </w:rPr>
          <w:t>://</w:t>
        </w:r>
        <w:r w:rsidRPr="002A0C7D">
          <w:rPr>
            <w:rStyle w:val="Hyperlink"/>
            <w:lang w:val="en-US"/>
          </w:rPr>
          <w:t>i</w:t>
        </w:r>
        <w:r w:rsidRPr="006755A9">
          <w:rPr>
            <w:rStyle w:val="Hyperlink"/>
          </w:rPr>
          <w:t>.</w:t>
        </w:r>
        <w:r w:rsidRPr="002A0C7D">
          <w:rPr>
            <w:rStyle w:val="Hyperlink"/>
            <w:lang w:val="en-US"/>
          </w:rPr>
          <w:t>stanford</w:t>
        </w:r>
        <w:r w:rsidRPr="006755A9">
          <w:rPr>
            <w:rStyle w:val="Hyperlink"/>
          </w:rPr>
          <w:t>.</w:t>
        </w:r>
        <w:r w:rsidRPr="002A0C7D">
          <w:rPr>
            <w:rStyle w:val="Hyperlink"/>
            <w:lang w:val="en-US"/>
          </w:rPr>
          <w:t>edu</w:t>
        </w:r>
        <w:r w:rsidRPr="006755A9">
          <w:rPr>
            <w:rStyle w:val="Hyperlink"/>
          </w:rPr>
          <w:t>/~</w:t>
        </w:r>
        <w:r w:rsidRPr="002A0C7D">
          <w:rPr>
            <w:rStyle w:val="Hyperlink"/>
            <w:lang w:val="en-US"/>
          </w:rPr>
          <w:t>ullman</w:t>
        </w:r>
        <w:r w:rsidRPr="006755A9">
          <w:rPr>
            <w:rStyle w:val="Hyperlink"/>
          </w:rPr>
          <w:t>/</w:t>
        </w:r>
        <w:r w:rsidRPr="002A0C7D">
          <w:rPr>
            <w:rStyle w:val="Hyperlink"/>
            <w:lang w:val="en-US"/>
          </w:rPr>
          <w:t>mmdsn</w:t>
        </w:r>
        <w:r w:rsidRPr="006755A9">
          <w:rPr>
            <w:rStyle w:val="Hyperlink"/>
          </w:rPr>
          <w:t>.</w:t>
        </w:r>
        <w:r w:rsidRPr="002A0C7D">
          <w:rPr>
            <w:rStyle w:val="Hyperlink"/>
            <w:lang w:val="en-US"/>
          </w:rPr>
          <w:t>html</w:t>
        </w:r>
      </w:hyperlink>
    </w:p>
    <w:p w:rsidR="00786F69" w:rsidRPr="006755A9" w:rsidRDefault="00786F69" w:rsidP="0072543B">
      <w:pPr>
        <w:tabs>
          <w:tab w:val="left" w:pos="284"/>
        </w:tabs>
        <w:ind w:left="284"/>
      </w:pPr>
    </w:p>
    <w:p w:rsidR="00786F69" w:rsidRPr="005B5DD4" w:rsidRDefault="00786F69" w:rsidP="00B07559">
      <w:pPr>
        <w:pStyle w:val="ListParagraph"/>
        <w:numPr>
          <w:ilvl w:val="0"/>
          <w:numId w:val="7"/>
        </w:numPr>
      </w:pPr>
      <w:r w:rsidRPr="002B2381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786F69" w:rsidRPr="002B2381" w:rsidRDefault="00786F69" w:rsidP="005B5DD4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786F69" w:rsidRPr="002B2381" w:rsidRDefault="00786F69" w:rsidP="002B2381">
      <w:pPr>
        <w:pStyle w:val="ListParagraph"/>
      </w:pPr>
    </w:p>
    <w:p w:rsidR="00786F69" w:rsidRPr="002B2381" w:rsidRDefault="00786F69" w:rsidP="00B07559">
      <w:r w:rsidRPr="002B2381">
        <w:t>9. Язык преподавания.</w:t>
      </w:r>
    </w:p>
    <w:p w:rsidR="00786F69" w:rsidRDefault="00786F69" w:rsidP="00B07559">
      <w:r w:rsidRPr="002B2381">
        <w:t>Русский</w:t>
      </w:r>
    </w:p>
    <w:p w:rsidR="00786F69" w:rsidRPr="002B2381" w:rsidRDefault="00786F69" w:rsidP="00B07559"/>
    <w:p w:rsidR="00786F69" w:rsidRPr="002B2381" w:rsidRDefault="00786F69" w:rsidP="00B07559">
      <w:r w:rsidRPr="002B2381">
        <w:t>10. Преподавател</w:t>
      </w:r>
      <w:r>
        <w:t>и</w:t>
      </w:r>
    </w:p>
    <w:p w:rsidR="00786F69" w:rsidRDefault="00786F69" w:rsidP="00B07559">
      <w:r w:rsidRPr="002B2381">
        <w:t>Главацкий С.Т., Бурыкин И.Г., Айдагулов Р.Р.</w:t>
      </w:r>
    </w:p>
    <w:p w:rsidR="00786F69" w:rsidRPr="002B2381" w:rsidRDefault="00786F69" w:rsidP="00B07559"/>
    <w:p w:rsidR="00786F69" w:rsidRPr="002B2381" w:rsidRDefault="00786F69" w:rsidP="00B07559">
      <w:r w:rsidRPr="002B2381">
        <w:t>11. Автор</w:t>
      </w:r>
      <w:r>
        <w:t xml:space="preserve">ы </w:t>
      </w:r>
      <w:r w:rsidRPr="002B2381">
        <w:t xml:space="preserve"> программы.</w:t>
      </w:r>
    </w:p>
    <w:p w:rsidR="00786F69" w:rsidRPr="00BE7F1E" w:rsidRDefault="00786F69" w:rsidP="00B07559">
      <w:r w:rsidRPr="002B2381">
        <w:t>Главацкий С.Т., Бурыкин И.Г., Айдагулов Р.Р.</w:t>
      </w:r>
    </w:p>
    <w:p w:rsidR="00786F69" w:rsidRPr="0011560C" w:rsidRDefault="00786F69" w:rsidP="0083295C">
      <w:pPr>
        <w:spacing w:after="120"/>
        <w:jc w:val="right"/>
      </w:pPr>
    </w:p>
    <w:sectPr w:rsidR="00786F69" w:rsidRPr="0011560C" w:rsidSect="0083295C">
      <w:footerReference w:type="even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69" w:rsidRDefault="00786F69" w:rsidP="002F1885">
      <w:r>
        <w:separator/>
      </w:r>
    </w:p>
  </w:endnote>
  <w:endnote w:type="continuationSeparator" w:id="0">
    <w:p w:rsidR="00786F69" w:rsidRDefault="00786F69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69" w:rsidRDefault="00786F69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6F69" w:rsidRDefault="00786F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69" w:rsidRDefault="00786F69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86F69" w:rsidRDefault="00786F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69" w:rsidRDefault="00786F69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86F69" w:rsidRDefault="00786F6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69" w:rsidRDefault="00786F69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86F69" w:rsidRDefault="00786F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69" w:rsidRDefault="00786F69" w:rsidP="002F1885">
      <w:r>
        <w:separator/>
      </w:r>
    </w:p>
  </w:footnote>
  <w:footnote w:type="continuationSeparator" w:id="0">
    <w:p w:rsidR="00786F69" w:rsidRDefault="00786F69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33AB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1E7D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355A"/>
    <w:rsid w:val="002768A2"/>
    <w:rsid w:val="002768E3"/>
    <w:rsid w:val="00277308"/>
    <w:rsid w:val="00277D96"/>
    <w:rsid w:val="00280F74"/>
    <w:rsid w:val="002900C8"/>
    <w:rsid w:val="002919C7"/>
    <w:rsid w:val="00292005"/>
    <w:rsid w:val="00293624"/>
    <w:rsid w:val="002A0C7D"/>
    <w:rsid w:val="002A3BD6"/>
    <w:rsid w:val="002A4BB3"/>
    <w:rsid w:val="002A4E0E"/>
    <w:rsid w:val="002A58F2"/>
    <w:rsid w:val="002A6BF2"/>
    <w:rsid w:val="002B2381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154"/>
    <w:rsid w:val="00415BE6"/>
    <w:rsid w:val="00421013"/>
    <w:rsid w:val="00423A26"/>
    <w:rsid w:val="004315A8"/>
    <w:rsid w:val="004329C5"/>
    <w:rsid w:val="00440A48"/>
    <w:rsid w:val="0044270F"/>
    <w:rsid w:val="00443D3A"/>
    <w:rsid w:val="00452295"/>
    <w:rsid w:val="00454565"/>
    <w:rsid w:val="00461A31"/>
    <w:rsid w:val="004653C2"/>
    <w:rsid w:val="0046558E"/>
    <w:rsid w:val="00470B01"/>
    <w:rsid w:val="0047158C"/>
    <w:rsid w:val="00472141"/>
    <w:rsid w:val="00476195"/>
    <w:rsid w:val="00476965"/>
    <w:rsid w:val="00484C5F"/>
    <w:rsid w:val="00494ED9"/>
    <w:rsid w:val="004A38C0"/>
    <w:rsid w:val="004A6BC6"/>
    <w:rsid w:val="004B4341"/>
    <w:rsid w:val="004B58A4"/>
    <w:rsid w:val="004C230C"/>
    <w:rsid w:val="004C72E6"/>
    <w:rsid w:val="004D25E2"/>
    <w:rsid w:val="004D3214"/>
    <w:rsid w:val="004D403C"/>
    <w:rsid w:val="004D47D0"/>
    <w:rsid w:val="004E7DFD"/>
    <w:rsid w:val="004F01E0"/>
    <w:rsid w:val="004F1802"/>
    <w:rsid w:val="004F5658"/>
    <w:rsid w:val="004F57D9"/>
    <w:rsid w:val="00500BB2"/>
    <w:rsid w:val="005018E8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0F62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5DD4"/>
    <w:rsid w:val="005B6781"/>
    <w:rsid w:val="005C2085"/>
    <w:rsid w:val="005C37E0"/>
    <w:rsid w:val="005D1F90"/>
    <w:rsid w:val="005D4FF0"/>
    <w:rsid w:val="005D7DD1"/>
    <w:rsid w:val="005E1B47"/>
    <w:rsid w:val="005E2B26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011D4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3A6"/>
    <w:rsid w:val="00664D15"/>
    <w:rsid w:val="00667027"/>
    <w:rsid w:val="0066794F"/>
    <w:rsid w:val="0067268A"/>
    <w:rsid w:val="006755A9"/>
    <w:rsid w:val="006826A1"/>
    <w:rsid w:val="00684EFC"/>
    <w:rsid w:val="00692DF3"/>
    <w:rsid w:val="00695345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1320"/>
    <w:rsid w:val="00782597"/>
    <w:rsid w:val="00783D61"/>
    <w:rsid w:val="007842DF"/>
    <w:rsid w:val="007848EA"/>
    <w:rsid w:val="00786979"/>
    <w:rsid w:val="00786F69"/>
    <w:rsid w:val="00790AC8"/>
    <w:rsid w:val="00791E5B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379C1"/>
    <w:rsid w:val="0084512B"/>
    <w:rsid w:val="00846631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16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5363"/>
    <w:rsid w:val="008E3175"/>
    <w:rsid w:val="008F439C"/>
    <w:rsid w:val="008F6C15"/>
    <w:rsid w:val="00906387"/>
    <w:rsid w:val="00906739"/>
    <w:rsid w:val="009112F8"/>
    <w:rsid w:val="00913F49"/>
    <w:rsid w:val="00917AC7"/>
    <w:rsid w:val="00941EA8"/>
    <w:rsid w:val="009601D6"/>
    <w:rsid w:val="009663D8"/>
    <w:rsid w:val="0097433F"/>
    <w:rsid w:val="0097459B"/>
    <w:rsid w:val="00983E74"/>
    <w:rsid w:val="00985371"/>
    <w:rsid w:val="00986C05"/>
    <w:rsid w:val="00992D3B"/>
    <w:rsid w:val="009A4D62"/>
    <w:rsid w:val="009B0D32"/>
    <w:rsid w:val="009B6C02"/>
    <w:rsid w:val="009C4842"/>
    <w:rsid w:val="009C4C42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47BC"/>
    <w:rsid w:val="00A85D13"/>
    <w:rsid w:val="00A8602E"/>
    <w:rsid w:val="00A90213"/>
    <w:rsid w:val="00A92264"/>
    <w:rsid w:val="00A96C27"/>
    <w:rsid w:val="00A97896"/>
    <w:rsid w:val="00A97D93"/>
    <w:rsid w:val="00AB2171"/>
    <w:rsid w:val="00AB435E"/>
    <w:rsid w:val="00AC1B67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4F81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01D93"/>
    <w:rsid w:val="00C13BD8"/>
    <w:rsid w:val="00C21CA9"/>
    <w:rsid w:val="00C32578"/>
    <w:rsid w:val="00C40681"/>
    <w:rsid w:val="00C41665"/>
    <w:rsid w:val="00C478E5"/>
    <w:rsid w:val="00C51646"/>
    <w:rsid w:val="00C56F51"/>
    <w:rsid w:val="00C6010B"/>
    <w:rsid w:val="00C70EEC"/>
    <w:rsid w:val="00C7392C"/>
    <w:rsid w:val="00C7509E"/>
    <w:rsid w:val="00C77F6F"/>
    <w:rsid w:val="00C95231"/>
    <w:rsid w:val="00CA1528"/>
    <w:rsid w:val="00CC1D08"/>
    <w:rsid w:val="00CD0BDB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575DA"/>
    <w:rsid w:val="00D61860"/>
    <w:rsid w:val="00D62F64"/>
    <w:rsid w:val="00D65F8F"/>
    <w:rsid w:val="00D71FB4"/>
    <w:rsid w:val="00D772C5"/>
    <w:rsid w:val="00D821DC"/>
    <w:rsid w:val="00D85457"/>
    <w:rsid w:val="00D9085E"/>
    <w:rsid w:val="00DB2D1F"/>
    <w:rsid w:val="00DC2D8F"/>
    <w:rsid w:val="00DC5651"/>
    <w:rsid w:val="00DC56F4"/>
    <w:rsid w:val="00DD05AF"/>
    <w:rsid w:val="00DD50D3"/>
    <w:rsid w:val="00DD56DA"/>
    <w:rsid w:val="00DE5CD5"/>
    <w:rsid w:val="00DF1F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9DA"/>
    <w:rsid w:val="00E17BB6"/>
    <w:rsid w:val="00E22717"/>
    <w:rsid w:val="00E22F03"/>
    <w:rsid w:val="00E321EE"/>
    <w:rsid w:val="00E360B3"/>
    <w:rsid w:val="00E444AB"/>
    <w:rsid w:val="00E51BDF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3E0D"/>
    <w:rsid w:val="00EB5635"/>
    <w:rsid w:val="00EC09C4"/>
    <w:rsid w:val="00EC4003"/>
    <w:rsid w:val="00EC48B3"/>
    <w:rsid w:val="00ED68F0"/>
    <w:rsid w:val="00EE4BDD"/>
    <w:rsid w:val="00EE5178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A20C3"/>
    <w:rsid w:val="00FB4AC4"/>
    <w:rsid w:val="00FC5806"/>
    <w:rsid w:val="00FD3E46"/>
    <w:rsid w:val="00FE4084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5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75DA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5DA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5D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75DA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5DA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5D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75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75D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75D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5DA"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rsid w:val="00D575D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D575DA"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sid w:val="00D575DA"/>
    <w:rPr>
      <w:b/>
      <w:bCs/>
    </w:rPr>
  </w:style>
  <w:style w:type="character" w:styleId="Hyperlink">
    <w:name w:val="Hyperlink"/>
    <w:basedOn w:val="DefaultParagraphFont"/>
    <w:uiPriority w:val="99"/>
    <w:semiHidden/>
    <w:rsid w:val="00D575D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575DA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5D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88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6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6D21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F60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D49BD"/>
    <w:rPr>
      <w:rFonts w:cs="Times New Roman"/>
    </w:rPr>
  </w:style>
  <w:style w:type="paragraph" w:customStyle="1" w:styleId="a">
    <w:name w:val="сп"/>
    <w:basedOn w:val="Normal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ambridge.org/ru/academic/subjects/computer-science/knowledge-management-databases-and-data-mining/mining-massive-datasets-2nd-edi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i.stanford.edu/~ullman/mmds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1574</Words>
  <Characters>8973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КТИ</cp:lastModifiedBy>
  <cp:revision>4</cp:revision>
  <cp:lastPrinted>2019-12-24T11:27:00Z</cp:lastPrinted>
  <dcterms:created xsi:type="dcterms:W3CDTF">2019-12-14T12:59:00Z</dcterms:created>
  <dcterms:modified xsi:type="dcterms:W3CDTF">2019-12-24T11:28:00Z</dcterms:modified>
</cp:coreProperties>
</file>