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B" w:rsidRPr="00BE7F1E" w:rsidRDefault="0031215B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1215B" w:rsidRPr="00BE7F1E" w:rsidRDefault="0031215B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31215B" w:rsidRDefault="0031215B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31215B" w:rsidRPr="00094990" w:rsidRDefault="0031215B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31215B" w:rsidRDefault="0031215B" w:rsidP="00BA0A64"/>
    <w:p w:rsidR="0031215B" w:rsidRPr="00BE7F1E" w:rsidRDefault="0031215B" w:rsidP="00BA0A64"/>
    <w:p w:rsidR="0031215B" w:rsidRPr="00BE7F1E" w:rsidRDefault="0031215B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31215B" w:rsidRDefault="0031215B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31215B" w:rsidRPr="00BE7F1E" w:rsidRDefault="0031215B" w:rsidP="00BA0A64">
      <w:pPr>
        <w:pStyle w:val="BodyText"/>
        <w:ind w:firstLine="5940"/>
        <w:jc w:val="right"/>
        <w:outlineLvl w:val="0"/>
      </w:pPr>
    </w:p>
    <w:p w:rsidR="0031215B" w:rsidRPr="00BE7F1E" w:rsidRDefault="0031215B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31215B" w:rsidRPr="00BE7F1E" w:rsidRDefault="0031215B" w:rsidP="005013D0">
      <w:pPr>
        <w:pStyle w:val="BodyText"/>
        <w:ind w:firstLine="5940"/>
        <w:jc w:val="left"/>
      </w:pPr>
      <w:r>
        <w:t xml:space="preserve">                  «22</w:t>
      </w:r>
      <w:r w:rsidRPr="00BE7F1E">
        <w:t xml:space="preserve">» </w:t>
      </w:r>
      <w:r>
        <w:t xml:space="preserve">января </w:t>
      </w:r>
      <w:r w:rsidRPr="00BE7F1E">
        <w:t>20</w:t>
      </w:r>
      <w:r>
        <w:t>19</w:t>
      </w:r>
      <w:r w:rsidRPr="00BE7F1E">
        <w:t xml:space="preserve">   г.</w:t>
      </w:r>
    </w:p>
    <w:p w:rsidR="0031215B" w:rsidRDefault="0031215B" w:rsidP="00BA0A64">
      <w:pPr>
        <w:spacing w:line="360" w:lineRule="auto"/>
        <w:jc w:val="center"/>
        <w:rPr>
          <w:b/>
          <w:bCs/>
        </w:rPr>
      </w:pPr>
    </w:p>
    <w:p w:rsidR="0031215B" w:rsidRPr="00BE7F1E" w:rsidRDefault="0031215B" w:rsidP="00BA0A64">
      <w:pPr>
        <w:spacing w:line="360" w:lineRule="auto"/>
        <w:jc w:val="center"/>
        <w:rPr>
          <w:b/>
          <w:bCs/>
        </w:rPr>
      </w:pPr>
    </w:p>
    <w:p w:rsidR="0031215B" w:rsidRDefault="0031215B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1215B" w:rsidRPr="00BE7F1E" w:rsidRDefault="0031215B" w:rsidP="00BA0A64">
      <w:pPr>
        <w:spacing w:line="360" w:lineRule="auto"/>
        <w:jc w:val="center"/>
        <w:rPr>
          <w:b/>
          <w:bCs/>
        </w:rPr>
      </w:pPr>
    </w:p>
    <w:p w:rsidR="0031215B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>:</w:t>
      </w:r>
    </w:p>
    <w:p w:rsidR="0031215B" w:rsidRPr="00B17B9A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5F11FB">
        <w:rPr>
          <w:b/>
        </w:rPr>
        <w:t>Модели данных</w:t>
      </w:r>
      <w:r>
        <w:rPr>
          <w:b/>
        </w:rPr>
        <w:t xml:space="preserve"> и</w:t>
      </w:r>
      <w:r w:rsidRPr="005F11FB">
        <w:rPr>
          <w:b/>
        </w:rPr>
        <w:t xml:space="preserve"> </w:t>
      </w:r>
      <w:r>
        <w:rPr>
          <w:b/>
        </w:rPr>
        <w:t>основы систем б</w:t>
      </w:r>
      <w:r w:rsidRPr="005F11FB">
        <w:rPr>
          <w:b/>
        </w:rPr>
        <w:t>аз данных</w:t>
      </w:r>
    </w:p>
    <w:p w:rsidR="0031215B" w:rsidRDefault="0031215B" w:rsidP="00BA0A64">
      <w:pPr>
        <w:jc w:val="center"/>
        <w:rPr>
          <w:i/>
          <w:iCs/>
        </w:rPr>
      </w:pPr>
    </w:p>
    <w:p w:rsidR="0031215B" w:rsidRDefault="0031215B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31215B" w:rsidRPr="004002D2" w:rsidRDefault="0031215B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4002D2">
        <w:rPr>
          <w:b/>
          <w:bCs/>
          <w:iCs/>
        </w:rPr>
        <w:t>магистратура</w:t>
      </w:r>
    </w:p>
    <w:p w:rsidR="0031215B" w:rsidRDefault="0031215B" w:rsidP="00BA0A64">
      <w:pPr>
        <w:jc w:val="center"/>
        <w:rPr>
          <w:b/>
          <w:bCs/>
          <w:i/>
          <w:iCs/>
        </w:rPr>
      </w:pPr>
    </w:p>
    <w:p w:rsidR="0031215B" w:rsidRPr="00BE7F1E" w:rsidRDefault="0031215B" w:rsidP="00BA0A64">
      <w:pPr>
        <w:jc w:val="center"/>
        <w:rPr>
          <w:b/>
          <w:bCs/>
          <w:i/>
          <w:iCs/>
        </w:rPr>
      </w:pPr>
    </w:p>
    <w:p w:rsidR="0031215B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1215B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02.04.01  Математика и компьютерные науки</w:t>
      </w:r>
    </w:p>
    <w:p w:rsidR="0031215B" w:rsidRPr="00B17B9A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31215B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31215B" w:rsidRPr="00BE7F1E" w:rsidRDefault="0031215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31215B" w:rsidRPr="00BE7F1E" w:rsidRDefault="0031215B" w:rsidP="00BA0A64">
      <w:pPr>
        <w:ind w:firstLine="403"/>
        <w:jc w:val="center"/>
      </w:pPr>
    </w:p>
    <w:p w:rsidR="0031215B" w:rsidRDefault="0031215B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31215B" w:rsidRPr="004002D2" w:rsidRDefault="0031215B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4002D2">
        <w:rPr>
          <w:bCs w:val="0"/>
        </w:rPr>
        <w:t>очная</w:t>
      </w:r>
    </w:p>
    <w:p w:rsidR="0031215B" w:rsidRDefault="0031215B" w:rsidP="00BA0A64">
      <w:pPr>
        <w:spacing w:line="360" w:lineRule="auto"/>
        <w:jc w:val="right"/>
      </w:pPr>
    </w:p>
    <w:p w:rsidR="0031215B" w:rsidRDefault="0031215B" w:rsidP="00BA0A64">
      <w:pPr>
        <w:spacing w:line="360" w:lineRule="auto"/>
        <w:jc w:val="right"/>
      </w:pPr>
    </w:p>
    <w:p w:rsidR="0031215B" w:rsidRPr="00BE7F1E" w:rsidRDefault="0031215B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31215B" w:rsidRPr="00335914" w:rsidRDefault="0031215B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31215B" w:rsidRDefault="0031215B" w:rsidP="00BA0A64">
      <w:pPr>
        <w:spacing w:line="360" w:lineRule="auto"/>
        <w:jc w:val="right"/>
      </w:pPr>
      <w:r w:rsidRPr="00335914">
        <w:t>(протокол №</w:t>
      </w:r>
      <w:r>
        <w:t>2а</w:t>
      </w:r>
      <w:r w:rsidRPr="00335914">
        <w:t>, «</w:t>
      </w:r>
      <w:r>
        <w:t>22</w:t>
      </w:r>
      <w:r w:rsidRPr="00335914">
        <w:t xml:space="preserve">» </w:t>
      </w:r>
      <w:r>
        <w:t>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31215B" w:rsidRPr="00BE7F1E" w:rsidRDefault="0031215B" w:rsidP="00BA0A64">
      <w:pPr>
        <w:spacing w:line="360" w:lineRule="auto"/>
        <w:jc w:val="right"/>
      </w:pPr>
    </w:p>
    <w:p w:rsidR="0031215B" w:rsidRDefault="0031215B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31215B" w:rsidRDefault="0031215B" w:rsidP="00BA0A64">
      <w:pPr>
        <w:spacing w:line="360" w:lineRule="auto"/>
        <w:jc w:val="center"/>
      </w:pPr>
      <w:r>
        <w:br w:type="page"/>
      </w:r>
    </w:p>
    <w:p w:rsidR="0031215B" w:rsidRDefault="0031215B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5013D0">
        <w:rPr>
          <w:bCs/>
        </w:rPr>
        <w:t>Математика и компьютерные науки</w:t>
      </w:r>
      <w:r w:rsidRPr="00BE7F1E">
        <w:rPr>
          <w:color w:val="000000"/>
        </w:rPr>
        <w:t xml:space="preserve"> </w:t>
      </w:r>
      <w:r w:rsidRPr="00BE7F1E">
        <w:t>»</w:t>
      </w:r>
      <w:r w:rsidRPr="005E7BA4">
        <w:t xml:space="preserve"> </w:t>
      </w:r>
      <w:r w:rsidRPr="004002D2">
        <w:rPr>
          <w:color w:val="000000"/>
        </w:rPr>
        <w:t>(</w:t>
      </w:r>
      <w:r w:rsidRPr="004002D2">
        <w:rPr>
          <w:iCs/>
          <w:color w:val="000000"/>
        </w:rPr>
        <w:t>программы магистратуры)</w:t>
      </w:r>
      <w:r w:rsidRPr="004002D2">
        <w:rPr>
          <w:color w:val="000000"/>
        </w:rPr>
        <w:t xml:space="preserve"> в редакции</w:t>
      </w:r>
      <w:r>
        <w:rPr>
          <w:color w:val="000000"/>
        </w:rPr>
        <w:t xml:space="preserve">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31215B" w:rsidRDefault="0031215B" w:rsidP="00BA0A64">
      <w:pPr>
        <w:spacing w:line="360" w:lineRule="auto"/>
        <w:rPr>
          <w:color w:val="000000"/>
        </w:rPr>
      </w:pPr>
    </w:p>
    <w:p w:rsidR="0031215B" w:rsidRDefault="0031215B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31215B" w:rsidRPr="00B25063" w:rsidRDefault="0031215B" w:rsidP="00BA0A64">
      <w:pPr>
        <w:spacing w:line="360" w:lineRule="auto"/>
        <w:jc w:val="center"/>
        <w:rPr>
          <w:b/>
          <w:bCs/>
          <w:i/>
          <w:iCs/>
        </w:rPr>
      </w:pPr>
    </w:p>
    <w:p w:rsidR="0031215B" w:rsidRDefault="0031215B" w:rsidP="00B07559">
      <w:pPr>
        <w:sectPr w:rsidR="0031215B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215B" w:rsidRPr="00094990" w:rsidRDefault="0031215B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 xml:space="preserve"> Место дисциплины </w:t>
      </w:r>
      <w:r>
        <w:t xml:space="preserve"> в структуре ОПОП ВО. </w:t>
      </w:r>
      <w:r>
        <w:rPr>
          <w:b/>
          <w:iCs/>
        </w:rPr>
        <w:t>В</w:t>
      </w:r>
      <w:r w:rsidRPr="004002D2">
        <w:rPr>
          <w:b/>
          <w:iCs/>
        </w:rPr>
        <w:t>ариативн</w:t>
      </w:r>
      <w:r>
        <w:rPr>
          <w:b/>
          <w:iCs/>
        </w:rPr>
        <w:t>ая</w:t>
      </w:r>
      <w:r w:rsidRPr="004002D2">
        <w:rPr>
          <w:b/>
          <w:iCs/>
        </w:rPr>
        <w:t xml:space="preserve"> част</w:t>
      </w:r>
      <w:r>
        <w:rPr>
          <w:b/>
          <w:iCs/>
        </w:rPr>
        <w:t>ь</w:t>
      </w:r>
      <w:r w:rsidRPr="004002D2">
        <w:rPr>
          <w:b/>
          <w:iCs/>
        </w:rPr>
        <w:t xml:space="preserve"> ОПОП ВО</w:t>
      </w:r>
      <w:r>
        <w:rPr>
          <w:b/>
          <w:iCs/>
        </w:rPr>
        <w:t>.</w:t>
      </w:r>
    </w:p>
    <w:p w:rsidR="0031215B" w:rsidRPr="004002D2" w:rsidRDefault="0031215B" w:rsidP="00B07559">
      <w:r w:rsidRPr="004002D2">
        <w:rPr>
          <w:b/>
          <w:bCs/>
        </w:rPr>
        <w:t>2.</w:t>
      </w:r>
      <w:r w:rsidRPr="004002D2">
        <w:t> Входные требования для освоения дисциплины , предварительные условия : знание основ статистики, линейной алгебры и программирования.</w:t>
      </w:r>
    </w:p>
    <w:p w:rsidR="0031215B" w:rsidRPr="004002D2" w:rsidRDefault="0031215B" w:rsidP="00B07559">
      <w:pPr>
        <w:rPr>
          <w:i/>
          <w:iCs/>
        </w:rPr>
      </w:pPr>
      <w:r w:rsidRPr="004002D2">
        <w:rPr>
          <w:b/>
          <w:bCs/>
        </w:rPr>
        <w:t>3.</w:t>
      </w:r>
      <w:r w:rsidRPr="004002D2">
        <w:t> Результаты обучения по дисциплине, соотнесенные с требуемыми компетенциями выпускников</w:t>
      </w:r>
      <w:r w:rsidRPr="004002D2">
        <w:rPr>
          <w:i/>
          <w:iCs/>
        </w:rPr>
        <w:t>.</w:t>
      </w:r>
    </w:p>
    <w:p w:rsidR="0031215B" w:rsidRPr="004002D2" w:rsidRDefault="0031215B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31215B" w:rsidRPr="004002D2" w:rsidTr="00A93BC3">
        <w:trPr>
          <w:jc w:val="center"/>
        </w:trPr>
        <w:tc>
          <w:tcPr>
            <w:tcW w:w="3220" w:type="dxa"/>
          </w:tcPr>
          <w:p w:rsidR="0031215B" w:rsidRPr="004002D2" w:rsidRDefault="0031215B" w:rsidP="006E706B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31215B" w:rsidRPr="004002D2" w:rsidRDefault="0031215B" w:rsidP="004002D2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  <w:sz w:val="22"/>
                <w:szCs w:val="22"/>
              </w:rPr>
              <w:t>Планируемые результаты обучения по дисциплине, соотнесенные с компетенциями</w:t>
            </w:r>
          </w:p>
        </w:tc>
      </w:tr>
      <w:tr w:rsidR="0031215B" w:rsidRPr="004002D2" w:rsidTr="00A93BC3">
        <w:trPr>
          <w:jc w:val="center"/>
        </w:trPr>
        <w:tc>
          <w:tcPr>
            <w:tcW w:w="3220" w:type="dxa"/>
          </w:tcPr>
          <w:p w:rsidR="0031215B" w:rsidRPr="004002D2" w:rsidRDefault="0031215B" w:rsidP="00415154">
            <w:pPr>
              <w:jc w:val="center"/>
              <w:rPr>
                <w:b/>
                <w:bCs/>
              </w:rPr>
            </w:pPr>
          </w:p>
          <w:p w:rsidR="0031215B" w:rsidRPr="004002D2" w:rsidRDefault="0031215B" w:rsidP="00415154">
            <w:pPr>
              <w:jc w:val="center"/>
              <w:rPr>
                <w:b/>
                <w:bCs/>
              </w:rPr>
            </w:pPr>
            <w:r w:rsidRPr="004002D2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31215B" w:rsidRPr="004002D2" w:rsidRDefault="0031215B" w:rsidP="00415154">
            <w:pPr>
              <w:rPr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4002D2">
              <w:rPr>
                <w:i/>
                <w:iCs/>
                <w:sz w:val="22"/>
                <w:szCs w:val="22"/>
              </w:rPr>
              <w:t xml:space="preserve">основы моделирования данных, реляционную модель данных, язык </w:t>
            </w:r>
            <w:r w:rsidRPr="004002D2">
              <w:rPr>
                <w:i/>
                <w:iCs/>
                <w:sz w:val="22"/>
                <w:szCs w:val="22"/>
                <w:lang w:val="en-US"/>
              </w:rPr>
              <w:t>SQL</w:t>
            </w:r>
            <w:r w:rsidRPr="004002D2">
              <w:rPr>
                <w:i/>
                <w:iCs/>
                <w:sz w:val="22"/>
                <w:szCs w:val="22"/>
              </w:rPr>
              <w:t>, теорию и методы проектирования структур баз данных.</w:t>
            </w:r>
          </w:p>
          <w:p w:rsidR="0031215B" w:rsidRPr="004002D2" w:rsidRDefault="0031215B" w:rsidP="00415154">
            <w:pPr>
              <w:rPr>
                <w:i/>
                <w:iCs/>
              </w:rPr>
            </w:pPr>
          </w:p>
          <w:p w:rsidR="0031215B" w:rsidRPr="004002D2" w:rsidRDefault="0031215B" w:rsidP="00415154">
            <w:pPr>
              <w:rPr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4002D2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bookmarkStart w:id="0" w:name="_GoBack"/>
            <w:bookmarkEnd w:id="0"/>
            <w:r w:rsidRPr="004002D2">
              <w:rPr>
                <w:i/>
                <w:sz w:val="22"/>
                <w:szCs w:val="22"/>
              </w:rPr>
              <w:t xml:space="preserve">и алгоритмах компьютерной математики, уметь </w:t>
            </w:r>
            <w:r w:rsidRPr="004002D2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31215B" w:rsidRPr="004002D2" w:rsidRDefault="0031215B" w:rsidP="00415154">
            <w:pPr>
              <w:rPr>
                <w:i/>
                <w:iCs/>
              </w:rPr>
            </w:pPr>
          </w:p>
          <w:p w:rsidR="0031215B" w:rsidRPr="004002D2" w:rsidRDefault="0031215B" w:rsidP="00415154">
            <w:pPr>
              <w:rPr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4002D2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31215B" w:rsidRPr="004002D2" w:rsidTr="00A93BC3">
        <w:trPr>
          <w:jc w:val="center"/>
        </w:trPr>
        <w:tc>
          <w:tcPr>
            <w:tcW w:w="3220" w:type="dxa"/>
          </w:tcPr>
          <w:p w:rsidR="0031215B" w:rsidRPr="004002D2" w:rsidRDefault="0031215B" w:rsidP="00415154">
            <w:pPr>
              <w:jc w:val="center"/>
              <w:rPr>
                <w:i/>
                <w:iCs/>
              </w:rPr>
            </w:pPr>
          </w:p>
          <w:p w:rsidR="0031215B" w:rsidRPr="004002D2" w:rsidRDefault="0031215B" w:rsidP="00415154">
            <w:pPr>
              <w:jc w:val="center"/>
              <w:rPr>
                <w:b/>
                <w:bCs/>
                <w:i/>
                <w:iCs/>
              </w:rPr>
            </w:pPr>
            <w:r w:rsidRPr="004002D2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31215B" w:rsidRPr="004002D2" w:rsidRDefault="0031215B" w:rsidP="00415154">
            <w:pPr>
              <w:jc w:val="center"/>
            </w:pPr>
          </w:p>
        </w:tc>
        <w:tc>
          <w:tcPr>
            <w:tcW w:w="11282" w:type="dxa"/>
          </w:tcPr>
          <w:p w:rsidR="0031215B" w:rsidRPr="004002D2" w:rsidRDefault="0031215B" w:rsidP="00415154">
            <w:pPr>
              <w:rPr>
                <w:b/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4002D2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31215B" w:rsidRPr="004002D2" w:rsidRDefault="0031215B" w:rsidP="00415154">
            <w:pPr>
              <w:rPr>
                <w:b/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31215B" w:rsidRPr="004002D2" w:rsidRDefault="0031215B" w:rsidP="00415154">
            <w:pPr>
              <w:rPr>
                <w:b/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4002D2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31215B" w:rsidRPr="004002D2" w:rsidRDefault="0031215B" w:rsidP="00415154">
            <w:r w:rsidRPr="004002D2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31215B" w:rsidRPr="004002D2" w:rsidTr="00A93BC3">
        <w:trPr>
          <w:jc w:val="center"/>
        </w:trPr>
        <w:tc>
          <w:tcPr>
            <w:tcW w:w="3220" w:type="dxa"/>
          </w:tcPr>
          <w:p w:rsidR="0031215B" w:rsidRPr="004002D2" w:rsidRDefault="0031215B" w:rsidP="00415154">
            <w:pPr>
              <w:jc w:val="center"/>
              <w:rPr>
                <w:i/>
                <w:iCs/>
              </w:rPr>
            </w:pPr>
          </w:p>
          <w:p w:rsidR="0031215B" w:rsidRPr="004002D2" w:rsidRDefault="0031215B" w:rsidP="00415154">
            <w:pPr>
              <w:jc w:val="center"/>
              <w:rPr>
                <w:b/>
                <w:bCs/>
                <w:i/>
                <w:iCs/>
              </w:rPr>
            </w:pPr>
            <w:r w:rsidRPr="004002D2">
              <w:rPr>
                <w:i/>
                <w:iCs/>
                <w:sz w:val="22"/>
                <w:szCs w:val="22"/>
              </w:rPr>
              <w:t>УК-1</w:t>
            </w:r>
          </w:p>
          <w:p w:rsidR="0031215B" w:rsidRPr="004002D2" w:rsidRDefault="0031215B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31215B" w:rsidRPr="004002D2" w:rsidRDefault="0031215B" w:rsidP="00415154">
            <w:pPr>
              <w:rPr>
                <w:b/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4002D2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31215B" w:rsidRPr="004002D2" w:rsidRDefault="0031215B" w:rsidP="00415154">
            <w:pPr>
              <w:rPr>
                <w:b/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31215B" w:rsidRPr="004002D2" w:rsidRDefault="0031215B" w:rsidP="00415154">
            <w:pPr>
              <w:rPr>
                <w:b/>
                <w:bCs/>
                <w:i/>
                <w:iCs/>
              </w:rPr>
            </w:pPr>
            <w:r w:rsidRPr="004002D2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4002D2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31215B" w:rsidRPr="004002D2" w:rsidRDefault="0031215B" w:rsidP="00415154">
            <w:pPr>
              <w:rPr>
                <w:i/>
              </w:rPr>
            </w:pPr>
            <w:r w:rsidRPr="004002D2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31215B" w:rsidRPr="004002D2" w:rsidRDefault="0031215B" w:rsidP="00B07559">
      <w:pPr>
        <w:rPr>
          <w:i/>
          <w:iCs/>
        </w:rPr>
      </w:pPr>
    </w:p>
    <w:p w:rsidR="0031215B" w:rsidRDefault="0031215B" w:rsidP="00766BDB">
      <w:pPr>
        <w:rPr>
          <w:b/>
          <w:bCs/>
        </w:rPr>
      </w:pPr>
      <w:r w:rsidRPr="004002D2">
        <w:rPr>
          <w:b/>
          <w:bCs/>
        </w:rPr>
        <w:t>4.</w:t>
      </w:r>
      <w:r w:rsidRPr="004002D2">
        <w:t xml:space="preserve"> Формат обучения </w:t>
      </w:r>
      <w:r>
        <w:t xml:space="preserve"> </w:t>
      </w:r>
      <w:r w:rsidRPr="004002D2">
        <w:t>очный</w:t>
      </w:r>
      <w:r w:rsidRPr="004002D2">
        <w:rPr>
          <w:b/>
          <w:bCs/>
        </w:rPr>
        <w:t>.</w:t>
      </w:r>
    </w:p>
    <w:p w:rsidR="0031215B" w:rsidRPr="004002D2" w:rsidRDefault="0031215B" w:rsidP="00766BDB">
      <w:r w:rsidRPr="004002D2">
        <w:t xml:space="preserve"> Объем дисциплины  составляет </w:t>
      </w:r>
      <w:r>
        <w:t xml:space="preserve"> </w:t>
      </w:r>
      <w:r w:rsidRPr="004002D2">
        <w:rPr>
          <w:b/>
        </w:rPr>
        <w:t>4</w:t>
      </w:r>
      <w:r>
        <w:rPr>
          <w:b/>
        </w:rPr>
        <w:t xml:space="preserve">  </w:t>
      </w:r>
      <w:r w:rsidRPr="004002D2">
        <w:t xml:space="preserve">з.е., в том числе </w:t>
      </w:r>
      <w:r>
        <w:t xml:space="preserve"> </w:t>
      </w:r>
      <w:r w:rsidRPr="004002D2">
        <w:rPr>
          <w:b/>
        </w:rPr>
        <w:t>50</w:t>
      </w:r>
      <w:r>
        <w:rPr>
          <w:b/>
        </w:rPr>
        <w:t xml:space="preserve"> </w:t>
      </w:r>
      <w:r w:rsidRPr="004002D2">
        <w:t xml:space="preserve"> академических часов, отведенных на контактную работу обучающихся с преподавателем,</w:t>
      </w:r>
      <w:r>
        <w:t xml:space="preserve"> </w:t>
      </w:r>
      <w:r w:rsidRPr="004002D2">
        <w:rPr>
          <w:b/>
        </w:rPr>
        <w:t>30</w:t>
      </w:r>
      <w:r>
        <w:rPr>
          <w:b/>
        </w:rPr>
        <w:t xml:space="preserve"> </w:t>
      </w:r>
      <w:r w:rsidRPr="004002D2">
        <w:t xml:space="preserve"> академических часов на самостоятельную работу обучающихся. </w:t>
      </w:r>
    </w:p>
    <w:p w:rsidR="0031215B" w:rsidRDefault="0031215B" w:rsidP="00B07559">
      <w:r w:rsidRPr="004002D2">
        <w:rPr>
          <w:b/>
          <w:bCs/>
        </w:rPr>
        <w:t>6.</w:t>
      </w:r>
      <w:r w:rsidRPr="004002D2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31215B" w:rsidRDefault="0031215B" w:rsidP="00B07559"/>
    <w:p w:rsidR="0031215B" w:rsidRDefault="0031215B" w:rsidP="00B07559"/>
    <w:p w:rsidR="0031215B" w:rsidRPr="004002D2" w:rsidRDefault="0031215B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31215B" w:rsidRPr="00094990" w:rsidTr="00A8602E">
        <w:trPr>
          <w:trHeight w:val="135"/>
        </w:trPr>
        <w:tc>
          <w:tcPr>
            <w:tcW w:w="5610" w:type="dxa"/>
            <w:vMerge w:val="restart"/>
          </w:tcPr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</w:rPr>
              <w:t>Наименование и краткое содержание ра</w:t>
            </w:r>
            <w:r>
              <w:rPr>
                <w:b/>
                <w:bCs/>
              </w:rPr>
              <w:t xml:space="preserve">зделов и тем дисциплины </w:t>
            </w:r>
            <w:r w:rsidRPr="004002D2">
              <w:rPr>
                <w:b/>
                <w:bCs/>
              </w:rPr>
              <w:t>,</w:t>
            </w:r>
          </w:p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</w:p>
          <w:p w:rsidR="0031215B" w:rsidRPr="004002D2" w:rsidRDefault="0031215B" w:rsidP="004002D2">
            <w:pPr>
              <w:jc w:val="center"/>
            </w:pPr>
            <w:r w:rsidRPr="004002D2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</w:rPr>
              <w:t>Всего</w:t>
            </w:r>
          </w:p>
          <w:p w:rsidR="0031215B" w:rsidRPr="004002D2" w:rsidRDefault="0031215B" w:rsidP="00B07559">
            <w:pPr>
              <w:jc w:val="center"/>
            </w:pPr>
            <w:r w:rsidRPr="004002D2">
              <w:rPr>
                <w:b/>
                <w:bCs/>
              </w:rPr>
              <w:t>(часы</w:t>
            </w:r>
            <w:r w:rsidRPr="004002D2">
              <w:t>)</w:t>
            </w:r>
          </w:p>
        </w:tc>
        <w:tc>
          <w:tcPr>
            <w:tcW w:w="8346" w:type="dxa"/>
            <w:gridSpan w:val="4"/>
          </w:tcPr>
          <w:p w:rsidR="0031215B" w:rsidRPr="004002D2" w:rsidRDefault="0031215B" w:rsidP="00B07559">
            <w:pPr>
              <w:jc w:val="center"/>
            </w:pPr>
            <w:r w:rsidRPr="004002D2">
              <w:t>В том числе</w:t>
            </w:r>
          </w:p>
        </w:tc>
      </w:tr>
      <w:tr w:rsidR="0031215B" w:rsidRPr="00094990" w:rsidTr="00A8602E">
        <w:trPr>
          <w:trHeight w:val="135"/>
        </w:trPr>
        <w:tc>
          <w:tcPr>
            <w:tcW w:w="5610" w:type="dxa"/>
            <w:vMerge/>
          </w:tcPr>
          <w:p w:rsidR="0031215B" w:rsidRPr="00094990" w:rsidRDefault="0031215B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31215B" w:rsidRPr="00094990" w:rsidRDefault="0031215B" w:rsidP="00B07559">
            <w:pPr>
              <w:rPr>
                <w:highlight w:val="green"/>
              </w:rPr>
            </w:pPr>
          </w:p>
        </w:tc>
        <w:tc>
          <w:tcPr>
            <w:tcW w:w="5406" w:type="dxa"/>
            <w:gridSpan w:val="3"/>
          </w:tcPr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</w:rPr>
              <w:t xml:space="preserve">Контактная работа </w:t>
            </w:r>
            <w:r w:rsidRPr="004002D2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</w:rPr>
              <w:t>Самостоятельная работа обучающегося,</w:t>
            </w:r>
          </w:p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  <w:r w:rsidRPr="004002D2">
              <w:rPr>
                <w:b/>
                <w:bCs/>
              </w:rPr>
              <w:t xml:space="preserve"> часы </w:t>
            </w:r>
          </w:p>
          <w:p w:rsidR="0031215B" w:rsidRPr="004002D2" w:rsidRDefault="0031215B" w:rsidP="00B07559">
            <w:pPr>
              <w:jc w:val="center"/>
              <w:rPr>
                <w:i/>
                <w:iCs/>
              </w:rPr>
            </w:pPr>
          </w:p>
        </w:tc>
      </w:tr>
      <w:tr w:rsidR="0031215B" w:rsidRPr="00094990" w:rsidTr="00A8602E">
        <w:trPr>
          <w:trHeight w:val="1835"/>
        </w:trPr>
        <w:tc>
          <w:tcPr>
            <w:tcW w:w="5610" w:type="dxa"/>
            <w:vMerge/>
          </w:tcPr>
          <w:p w:rsidR="0031215B" w:rsidRPr="00094990" w:rsidRDefault="0031215B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31215B" w:rsidRPr="00094990" w:rsidRDefault="0031215B" w:rsidP="00B07559">
            <w:pPr>
              <w:rPr>
                <w:highlight w:val="green"/>
              </w:rPr>
            </w:pPr>
          </w:p>
        </w:tc>
        <w:tc>
          <w:tcPr>
            <w:tcW w:w="2193" w:type="dxa"/>
            <w:textDirection w:val="btLr"/>
            <w:vAlign w:val="center"/>
          </w:tcPr>
          <w:p w:rsidR="0031215B" w:rsidRPr="004002D2" w:rsidRDefault="0031215B" w:rsidP="00B07559">
            <w:pPr>
              <w:ind w:left="113" w:right="113"/>
              <w:jc w:val="center"/>
            </w:pPr>
            <w:r w:rsidRPr="004002D2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31215B" w:rsidRPr="004002D2" w:rsidRDefault="0031215B" w:rsidP="00B07559">
            <w:pPr>
              <w:ind w:left="113" w:right="113"/>
              <w:jc w:val="center"/>
            </w:pPr>
            <w:r w:rsidRPr="004002D2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5B" w:rsidRPr="004002D2" w:rsidRDefault="0031215B" w:rsidP="00B07559">
            <w:pPr>
              <w:jc w:val="center"/>
              <w:rPr>
                <w:b/>
                <w:bCs/>
                <w:color w:val="FF6600"/>
              </w:rPr>
            </w:pPr>
            <w:r w:rsidRPr="004002D2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1215B" w:rsidRPr="004002D2" w:rsidRDefault="0031215B" w:rsidP="00B07559">
            <w:pPr>
              <w:jc w:val="center"/>
              <w:rPr>
                <w:b/>
                <w:bCs/>
              </w:rPr>
            </w:pPr>
          </w:p>
        </w:tc>
      </w:tr>
      <w:tr w:rsidR="0031215B" w:rsidRPr="00094990" w:rsidTr="00A8602E">
        <w:tc>
          <w:tcPr>
            <w:tcW w:w="5610" w:type="dxa"/>
          </w:tcPr>
          <w:p w:rsidR="0031215B" w:rsidRDefault="0031215B" w:rsidP="004D3214">
            <w:r>
              <w:t>Тема 1. Основы баз данных. История развития. Понятие модели данных. СУБД, устройства хранения данных, языки манипулирования данными.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Pr="005F11FB" w:rsidRDefault="0031215B" w:rsidP="004D3214">
            <w:r>
              <w:t>Тема 2. СУБД: основные функции, запросы, транзакции. Компоненты СУБД, архитектура современных СУБД.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Pr="005F11FB" w:rsidRDefault="0031215B" w:rsidP="004D3214">
            <w:r>
              <w:t xml:space="preserve">Тема 3. </w:t>
            </w:r>
            <w:r w:rsidRPr="00FE2E4E">
              <w:t>Модели данных.</w:t>
            </w:r>
            <w:r>
              <w:rPr>
                <w:b/>
              </w:rPr>
              <w:t xml:space="preserve"> </w:t>
            </w:r>
            <w:r w:rsidRPr="00FE2E4E">
              <w:t>Иерархическая, сетевая, реляционная</w:t>
            </w:r>
            <w:r>
              <w:t xml:space="preserve"> и слабоструктурированная модели. Основы реляционной модели данных.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6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Pr="00FE2E4E" w:rsidRDefault="0031215B" w:rsidP="004D3214">
            <w:r>
              <w:t>Тема 4. Реляционная алгебра, отношения, кортежи, основные операции.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Default="0031215B" w:rsidP="004D3214">
            <w:pPr>
              <w:rPr>
                <w:b/>
              </w:rPr>
            </w:pPr>
            <w:r>
              <w:t>Тема 5. Реляционная алгебра: представление сложных запросов. Мультимножества.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Pr="00FE2E4E" w:rsidRDefault="0031215B" w:rsidP="004D3214">
            <w:r>
              <w:t xml:space="preserve">Тема 6. Язык определения данных и манипулирования данными </w:t>
            </w:r>
            <w:r>
              <w:rPr>
                <w:lang w:val="en-US"/>
              </w:rPr>
              <w:t>SQL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6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Pr="004002D2" w:rsidRDefault="0031215B" w:rsidP="004D3214">
            <w:r w:rsidRPr="004002D2"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193" w:type="dxa"/>
          </w:tcPr>
          <w:p w:rsidR="0031215B" w:rsidRDefault="0031215B" w:rsidP="00B07559">
            <w:pPr>
              <w:rPr>
                <w:highlight w:val="green"/>
              </w:rPr>
            </w:pPr>
          </w:p>
        </w:tc>
        <w:tc>
          <w:tcPr>
            <w:tcW w:w="1634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1579" w:type="dxa"/>
          </w:tcPr>
          <w:p w:rsidR="0031215B" w:rsidRPr="004002D2" w:rsidRDefault="0031215B" w:rsidP="00B07559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rPr>
          <w:trHeight w:val="584"/>
        </w:trPr>
        <w:tc>
          <w:tcPr>
            <w:tcW w:w="5610" w:type="dxa"/>
          </w:tcPr>
          <w:p w:rsidR="0031215B" w:rsidRPr="005F11FB" w:rsidRDefault="0031215B" w:rsidP="004D3214">
            <w:pPr>
              <w:rPr>
                <w:b/>
              </w:rPr>
            </w:pPr>
            <w:r>
              <w:t>Тема 7. Исчисление функциональных зависимостей, алгоритмы вычисления замыканий.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6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Pr="00454565" w:rsidRDefault="0031215B" w:rsidP="00101E98">
            <w:r>
              <w:t>Тема 8. Декомпозиция схем отношений. Основные свойства и алгоритмы.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6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Default="0031215B" w:rsidP="00101E98">
            <w:pPr>
              <w:rPr>
                <w:b/>
              </w:rPr>
            </w:pPr>
            <w:r>
              <w:t>Тема 9. Декомпозиция схем отношений. Нормальные формы схем отношений. Основные теоремы о декомпозиции схем.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B07559">
            <w:r w:rsidRPr="004002D2">
              <w:t>6</w:t>
            </w:r>
          </w:p>
        </w:tc>
        <w:tc>
          <w:tcPr>
            <w:tcW w:w="2193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1634" w:type="dxa"/>
          </w:tcPr>
          <w:p w:rsidR="0031215B" w:rsidRPr="004002D2" w:rsidRDefault="0031215B" w:rsidP="00B07559"/>
        </w:tc>
        <w:tc>
          <w:tcPr>
            <w:tcW w:w="1579" w:type="dxa"/>
          </w:tcPr>
          <w:p w:rsidR="0031215B" w:rsidRPr="004002D2" w:rsidRDefault="0031215B" w:rsidP="00B07559">
            <w:r w:rsidRPr="004002D2">
              <w:t>4</w:t>
            </w:r>
          </w:p>
        </w:tc>
        <w:tc>
          <w:tcPr>
            <w:tcW w:w="2940" w:type="dxa"/>
          </w:tcPr>
          <w:p w:rsidR="0031215B" w:rsidRPr="004002D2" w:rsidRDefault="0031215B" w:rsidP="00B07559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Pr="005F11FB" w:rsidRDefault="0031215B" w:rsidP="00101E98">
            <w:pPr>
              <w:rPr>
                <w:b/>
              </w:rPr>
            </w:pPr>
            <w:r>
              <w:t>Тема 10. Алгоритмы приведения к 3-й нормальной форме и нормальной форме Бойса-Кодда.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101E98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101E98"/>
        </w:tc>
        <w:tc>
          <w:tcPr>
            <w:tcW w:w="1579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101E98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Pr="00782597" w:rsidRDefault="0031215B" w:rsidP="00101E98">
            <w:r>
              <w:t>Тема 11. Многозначные зависимости. Исчисление многозначных зависимостей. 4-я нормальная форма.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101E98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101E98"/>
        </w:tc>
        <w:tc>
          <w:tcPr>
            <w:tcW w:w="1579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101E98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Pr="00782597" w:rsidRDefault="0031215B" w:rsidP="004D3214">
            <w:r>
              <w:t>Тема 12. Проектирование схем баз данных. Концептуальные модели, модель сущностей-связей.</w:t>
            </w:r>
          </w:p>
        </w:tc>
        <w:tc>
          <w:tcPr>
            <w:tcW w:w="1034" w:type="dxa"/>
            <w:gridSpan w:val="2"/>
          </w:tcPr>
          <w:p w:rsidR="0031215B" w:rsidRPr="004002D2" w:rsidRDefault="0031215B" w:rsidP="00101E98">
            <w:r w:rsidRPr="004002D2">
              <w:t>4</w:t>
            </w:r>
          </w:p>
        </w:tc>
        <w:tc>
          <w:tcPr>
            <w:tcW w:w="2193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1634" w:type="dxa"/>
          </w:tcPr>
          <w:p w:rsidR="0031215B" w:rsidRPr="004002D2" w:rsidRDefault="0031215B" w:rsidP="00101E98"/>
        </w:tc>
        <w:tc>
          <w:tcPr>
            <w:tcW w:w="1579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101E98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Default="0031215B" w:rsidP="00101E98">
            <w:r>
              <w:t>Консультации</w:t>
            </w:r>
          </w:p>
        </w:tc>
        <w:tc>
          <w:tcPr>
            <w:tcW w:w="4861" w:type="dxa"/>
            <w:gridSpan w:val="4"/>
          </w:tcPr>
          <w:p w:rsidR="0031215B" w:rsidRPr="004002D2" w:rsidRDefault="0031215B" w:rsidP="00101E98">
            <w:r w:rsidRPr="004002D2">
              <w:t>4</w:t>
            </w:r>
          </w:p>
        </w:tc>
        <w:tc>
          <w:tcPr>
            <w:tcW w:w="1579" w:type="dxa"/>
          </w:tcPr>
          <w:p w:rsidR="0031215B" w:rsidRPr="004002D2" w:rsidRDefault="0031215B" w:rsidP="00101E98">
            <w:r w:rsidRPr="004002D2">
              <w:t>2</w:t>
            </w:r>
          </w:p>
        </w:tc>
        <w:tc>
          <w:tcPr>
            <w:tcW w:w="2940" w:type="dxa"/>
          </w:tcPr>
          <w:p w:rsidR="0031215B" w:rsidRPr="004002D2" w:rsidRDefault="0031215B" w:rsidP="00101E98">
            <w:r w:rsidRPr="004002D2">
              <w:t>2</w:t>
            </w:r>
          </w:p>
        </w:tc>
      </w:tr>
      <w:tr w:rsidR="0031215B" w:rsidRPr="00094990" w:rsidTr="00A8602E">
        <w:tc>
          <w:tcPr>
            <w:tcW w:w="5610" w:type="dxa"/>
          </w:tcPr>
          <w:p w:rsidR="0031215B" w:rsidRPr="004002D2" w:rsidRDefault="0031215B" w:rsidP="004002D2">
            <w:pPr>
              <w:rPr>
                <w:iCs/>
              </w:rPr>
            </w:pPr>
            <w:r w:rsidRPr="004002D2">
              <w:rPr>
                <w:iCs/>
              </w:rPr>
              <w:t>Экзамен</w:t>
            </w:r>
          </w:p>
        </w:tc>
        <w:tc>
          <w:tcPr>
            <w:tcW w:w="4861" w:type="dxa"/>
            <w:gridSpan w:val="4"/>
          </w:tcPr>
          <w:p w:rsidR="0031215B" w:rsidRPr="004002D2" w:rsidRDefault="0031215B" w:rsidP="00101E98">
            <w:r w:rsidRPr="004002D2">
              <w:t>4</w:t>
            </w:r>
          </w:p>
        </w:tc>
        <w:tc>
          <w:tcPr>
            <w:tcW w:w="1579" w:type="dxa"/>
          </w:tcPr>
          <w:p w:rsidR="0031215B" w:rsidRPr="004002D2" w:rsidRDefault="0031215B" w:rsidP="00101E98">
            <w:r w:rsidRPr="004002D2">
              <w:t>4</w:t>
            </w:r>
          </w:p>
        </w:tc>
        <w:tc>
          <w:tcPr>
            <w:tcW w:w="2940" w:type="dxa"/>
          </w:tcPr>
          <w:p w:rsidR="0031215B" w:rsidRPr="004002D2" w:rsidRDefault="0031215B" w:rsidP="00101E98"/>
        </w:tc>
      </w:tr>
      <w:tr w:rsidR="0031215B" w:rsidRPr="00094990" w:rsidTr="00A8602E">
        <w:tc>
          <w:tcPr>
            <w:tcW w:w="5610" w:type="dxa"/>
          </w:tcPr>
          <w:p w:rsidR="0031215B" w:rsidRPr="004002D2" w:rsidRDefault="0031215B" w:rsidP="00101E98">
            <w:pPr>
              <w:rPr>
                <w:i/>
                <w:iCs/>
                <w:strike/>
              </w:rPr>
            </w:pPr>
            <w:r w:rsidRPr="004002D2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31215B" w:rsidRPr="004002D2" w:rsidRDefault="0031215B" w:rsidP="004002D2">
            <w:r w:rsidRPr="004002D2">
              <w:t>10</w:t>
            </w:r>
          </w:p>
        </w:tc>
        <w:tc>
          <w:tcPr>
            <w:tcW w:w="1579" w:type="dxa"/>
          </w:tcPr>
          <w:p w:rsidR="0031215B" w:rsidRPr="004002D2" w:rsidRDefault="0031215B" w:rsidP="00101E98">
            <w:r w:rsidRPr="004002D2">
              <w:t>8</w:t>
            </w:r>
          </w:p>
        </w:tc>
        <w:tc>
          <w:tcPr>
            <w:tcW w:w="2940" w:type="dxa"/>
          </w:tcPr>
          <w:p w:rsidR="0031215B" w:rsidRPr="004002D2" w:rsidRDefault="0031215B" w:rsidP="00101E98">
            <w:r w:rsidRPr="004002D2">
              <w:t>2</w:t>
            </w:r>
          </w:p>
        </w:tc>
      </w:tr>
      <w:tr w:rsidR="0031215B" w:rsidRPr="004002D2" w:rsidTr="00A8602E">
        <w:tc>
          <w:tcPr>
            <w:tcW w:w="5610" w:type="dxa"/>
          </w:tcPr>
          <w:p w:rsidR="0031215B" w:rsidRPr="004002D2" w:rsidRDefault="0031215B" w:rsidP="00101E98">
            <w:r w:rsidRPr="004002D2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31215B" w:rsidRPr="004002D2" w:rsidRDefault="0031215B" w:rsidP="00101E98">
            <w:pPr>
              <w:rPr>
                <w:iCs/>
              </w:rPr>
            </w:pPr>
            <w:r w:rsidRPr="004002D2">
              <w:rPr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31215B" w:rsidRPr="004002D2" w:rsidRDefault="0031215B" w:rsidP="00101E98">
            <w:pPr>
              <w:rPr>
                <w:iCs/>
                <w:lang w:val="en-US"/>
              </w:rPr>
            </w:pPr>
            <w:r w:rsidRPr="004002D2">
              <w:rPr>
                <w:iCs/>
                <w:lang w:val="en-US"/>
              </w:rPr>
              <w:t xml:space="preserve">                                                               </w:t>
            </w:r>
            <w:r w:rsidRPr="004002D2">
              <w:rPr>
                <w:iCs/>
              </w:rPr>
              <w:t>50</w:t>
            </w:r>
          </w:p>
        </w:tc>
        <w:tc>
          <w:tcPr>
            <w:tcW w:w="2940" w:type="dxa"/>
          </w:tcPr>
          <w:p w:rsidR="0031215B" w:rsidRPr="004002D2" w:rsidRDefault="0031215B" w:rsidP="00101E98">
            <w:r w:rsidRPr="004002D2">
              <w:t>30</w:t>
            </w:r>
          </w:p>
        </w:tc>
      </w:tr>
    </w:tbl>
    <w:p w:rsidR="0031215B" w:rsidRPr="004002D2" w:rsidRDefault="0031215B" w:rsidP="00B07559">
      <w:pPr>
        <w:rPr>
          <w:i/>
          <w:iCs/>
        </w:rPr>
      </w:pPr>
    </w:p>
    <w:p w:rsidR="0031215B" w:rsidRDefault="0031215B" w:rsidP="00B07559">
      <w:r>
        <w:br w:type="page"/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31215B" w:rsidRPr="004002D2" w:rsidRDefault="0031215B" w:rsidP="002B3C12">
      <w:pPr>
        <w:pBdr>
          <w:bottom w:val="single" w:sz="12" w:space="1" w:color="auto"/>
        </w:pBdr>
      </w:pPr>
      <w:r w:rsidRPr="004002D2">
        <w:t>7.1. Типовые контрольные задания или иные материалы для проведения текущего контроля успеваемости.</w:t>
      </w:r>
    </w:p>
    <w:p w:rsidR="0031215B" w:rsidRPr="00A93114" w:rsidRDefault="0031215B" w:rsidP="00A93114">
      <w:pPr>
        <w:pStyle w:val="Exercise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002D2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1. </w:t>
      </w:r>
      <w:r w:rsidRPr="004002D2">
        <w:rPr>
          <w:rFonts w:ascii="Times New Roman" w:hAnsi="Times New Roman"/>
          <w:sz w:val="24"/>
          <w:szCs w:val="24"/>
          <w:lang w:val="ru-RU"/>
        </w:rPr>
        <w:t xml:space="preserve">Рассмотрим схему отношения </w:t>
      </w:r>
      <w:r w:rsidRPr="004002D2">
        <w:rPr>
          <w:rStyle w:val="Element"/>
          <w:color w:val="auto"/>
          <w:sz w:val="24"/>
          <w:szCs w:val="24"/>
        </w:rPr>
        <w:t>R</w:t>
      </w:r>
      <w:r w:rsidRPr="004002D2">
        <w:rPr>
          <w:rStyle w:val="ElementSign"/>
          <w:color w:val="auto"/>
          <w:sz w:val="24"/>
          <w:szCs w:val="24"/>
          <w:lang w:val="ru-RU"/>
        </w:rPr>
        <w:t>(</w:t>
      </w:r>
      <w:r w:rsidRPr="004002D2">
        <w:rPr>
          <w:rStyle w:val="Element"/>
          <w:color w:val="auto"/>
          <w:sz w:val="24"/>
          <w:szCs w:val="24"/>
        </w:rPr>
        <w:t>A</w:t>
      </w:r>
      <w:r w:rsidRPr="004002D2">
        <w:rPr>
          <w:rStyle w:val="ElementSign"/>
          <w:color w:val="auto"/>
          <w:sz w:val="24"/>
          <w:szCs w:val="24"/>
          <w:lang w:val="ru-RU"/>
        </w:rPr>
        <w:t>, </w:t>
      </w:r>
      <w:r w:rsidRPr="004002D2">
        <w:rPr>
          <w:rStyle w:val="Element"/>
          <w:color w:val="auto"/>
          <w:sz w:val="24"/>
          <w:szCs w:val="24"/>
        </w:rPr>
        <w:t>B</w:t>
      </w:r>
      <w:r w:rsidRPr="004002D2">
        <w:rPr>
          <w:rStyle w:val="ElementSign"/>
          <w:color w:val="auto"/>
          <w:sz w:val="24"/>
          <w:szCs w:val="24"/>
          <w:lang w:val="ru-RU"/>
        </w:rPr>
        <w:t>, </w:t>
      </w:r>
      <w:r w:rsidRPr="004002D2">
        <w:rPr>
          <w:rStyle w:val="Element"/>
          <w:color w:val="auto"/>
          <w:sz w:val="24"/>
          <w:szCs w:val="24"/>
        </w:rPr>
        <w:t>C</w:t>
      </w:r>
      <w:r w:rsidRPr="004002D2">
        <w:rPr>
          <w:rStyle w:val="ElementSign"/>
          <w:color w:val="auto"/>
          <w:sz w:val="24"/>
          <w:szCs w:val="24"/>
          <w:lang w:val="ru-RU"/>
        </w:rPr>
        <w:t>, </w:t>
      </w:r>
      <w:r w:rsidRPr="004002D2">
        <w:rPr>
          <w:rStyle w:val="Element"/>
          <w:color w:val="auto"/>
          <w:sz w:val="24"/>
          <w:szCs w:val="24"/>
        </w:rPr>
        <w:t>D</w:t>
      </w:r>
      <w:r w:rsidRPr="004002D2">
        <w:rPr>
          <w:rStyle w:val="ElementSign"/>
          <w:color w:val="auto"/>
          <w:sz w:val="24"/>
          <w:szCs w:val="24"/>
          <w:lang w:val="ru-RU"/>
        </w:rPr>
        <w:t>)</w:t>
      </w:r>
      <w:r w:rsidRPr="004002D2">
        <w:rPr>
          <w:rFonts w:ascii="Times New Roman" w:hAnsi="Times New Roman"/>
          <w:sz w:val="24"/>
          <w:szCs w:val="24"/>
          <w:lang w:val="ru-RU"/>
        </w:rPr>
        <w:t xml:space="preserve"> и следующий набор FD: </w:t>
      </w:r>
      <w:r w:rsidRPr="004002D2">
        <w:rPr>
          <w:rStyle w:val="Element"/>
          <w:color w:val="auto"/>
          <w:sz w:val="24"/>
          <w:szCs w:val="24"/>
        </w:rPr>
        <w:t>A</w:t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"/>
          <w:color w:val="auto"/>
          <w:sz w:val="24"/>
          <w:szCs w:val="24"/>
        </w:rPr>
        <w:t>B</w:t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"/>
          <w:color w:val="auto"/>
          <w:sz w:val="24"/>
          <w:szCs w:val="24"/>
        </w:rPr>
        <w:t>C</w:t>
      </w:r>
      <w:r w:rsidRPr="004002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02D2">
        <w:rPr>
          <w:rStyle w:val="Element"/>
          <w:color w:val="auto"/>
          <w:sz w:val="24"/>
          <w:szCs w:val="24"/>
        </w:rPr>
        <w:t>C</w:t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"/>
          <w:color w:val="auto"/>
          <w:sz w:val="24"/>
          <w:szCs w:val="24"/>
        </w:rPr>
        <w:t>D</w:t>
      </w:r>
      <w:r w:rsidRPr="004002D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002D2">
        <w:rPr>
          <w:rStyle w:val="Element"/>
          <w:color w:val="auto"/>
          <w:sz w:val="24"/>
          <w:szCs w:val="24"/>
        </w:rPr>
        <w:t>D</w:t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4002D2">
        <w:rPr>
          <w:rStyle w:val="ElementSign"/>
          <w:color w:val="auto"/>
          <w:sz w:val="24"/>
          <w:szCs w:val="24"/>
          <w:lang w:val="ru-RU"/>
        </w:rPr>
        <w:t> </w:t>
      </w:r>
      <w:r w:rsidRPr="004002D2">
        <w:rPr>
          <w:rStyle w:val="Element"/>
          <w:color w:val="auto"/>
          <w:sz w:val="24"/>
          <w:szCs w:val="24"/>
        </w:rPr>
        <w:t>A</w:t>
      </w:r>
      <w:r w:rsidRPr="004002D2">
        <w:rPr>
          <w:rFonts w:ascii="Times New Roman" w:hAnsi="Times New Roman"/>
          <w:sz w:val="24"/>
          <w:szCs w:val="24"/>
          <w:lang w:val="ru-RU"/>
        </w:rPr>
        <w:t>.</w:t>
      </w:r>
    </w:p>
    <w:p w:rsidR="0031215B" w:rsidRPr="00A93114" w:rsidRDefault="0031215B" w:rsidP="00A93114">
      <w:pPr>
        <w:pStyle w:val="Numberab"/>
        <w:numPr>
          <w:ilvl w:val="0"/>
          <w:numId w:val="10"/>
        </w:numPr>
        <w:tabs>
          <w:tab w:val="clear" w:pos="567"/>
        </w:tabs>
        <w:spacing w:after="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>Каковы все нетривиальные FD, которые следуют из заданных FD? Ограничьтесь рассмотрением FD с единственным атрибутом в правой части.</w:t>
      </w:r>
    </w:p>
    <w:p w:rsidR="0031215B" w:rsidRPr="00A93114" w:rsidRDefault="0031215B" w:rsidP="00A93114">
      <w:pPr>
        <w:pStyle w:val="Numberab"/>
        <w:numPr>
          <w:ilvl w:val="0"/>
          <w:numId w:val="10"/>
        </w:numPr>
        <w:tabs>
          <w:tab w:val="clear" w:pos="567"/>
        </w:tabs>
        <w:spacing w:after="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Каковы все ключи отношения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Fonts w:ascii="Times New Roman" w:hAnsi="Times New Roman"/>
          <w:sz w:val="24"/>
          <w:szCs w:val="24"/>
          <w:lang w:val="ru-RU"/>
        </w:rPr>
        <w:t>?</w:t>
      </w:r>
    </w:p>
    <w:p w:rsidR="0031215B" w:rsidRPr="00A93114" w:rsidRDefault="0031215B" w:rsidP="00A93114">
      <w:pPr>
        <w:pStyle w:val="Numberab"/>
        <w:numPr>
          <w:ilvl w:val="0"/>
          <w:numId w:val="10"/>
        </w:numPr>
        <w:tabs>
          <w:tab w:val="clear" w:pos="567"/>
        </w:tabs>
        <w:spacing w:after="12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Каковы все суперключи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Fonts w:ascii="Times New Roman" w:hAnsi="Times New Roman"/>
          <w:sz w:val="24"/>
          <w:szCs w:val="24"/>
          <w:lang w:val="ru-RU"/>
        </w:rPr>
        <w:t>, не являющиеся ключами?</w:t>
      </w:r>
    </w:p>
    <w:p w:rsidR="0031215B" w:rsidRPr="00A93114" w:rsidRDefault="0031215B" w:rsidP="00A93114">
      <w:pPr>
        <w:pStyle w:val="Exercise0"/>
        <w:spacing w:after="0"/>
        <w:rPr>
          <w:rFonts w:ascii="Times New Roman" w:hAnsi="Times New Roman"/>
          <w:sz w:val="24"/>
          <w:szCs w:val="24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2. </w:t>
      </w:r>
      <w:r w:rsidRPr="00A93114">
        <w:rPr>
          <w:rFonts w:ascii="Times New Roman" w:hAnsi="Times New Roman"/>
          <w:sz w:val="24"/>
          <w:szCs w:val="24"/>
        </w:rPr>
        <w:t>Выполните задания предыдущего упражнения для следующих схем отношений и наборов FD:</w:t>
      </w:r>
    </w:p>
    <w:p w:rsidR="0031215B" w:rsidRPr="00A93114" w:rsidRDefault="0031215B" w:rsidP="00A93114">
      <w:pPr>
        <w:pStyle w:val="Numberiii"/>
        <w:spacing w:after="0"/>
        <w:ind w:left="284" w:firstLine="0"/>
        <w:rPr>
          <w:rFonts w:ascii="Times New Roman" w:hAnsi="Times New Roman"/>
          <w:sz w:val="24"/>
          <w:szCs w:val="24"/>
          <w:lang w:val="en-US"/>
        </w:rPr>
      </w:pPr>
      <w:r w:rsidRPr="00A93114">
        <w:rPr>
          <w:rStyle w:val="Element"/>
          <w:color w:val="auto"/>
          <w:sz w:val="24"/>
          <w:szCs w:val="24"/>
          <w:lang w:val="en-US"/>
        </w:rPr>
        <w:t>a) S</w:t>
      </w:r>
      <w:r w:rsidRPr="00A93114">
        <w:rPr>
          <w:rStyle w:val="ElementSign"/>
          <w:color w:val="auto"/>
          <w:sz w:val="24"/>
          <w:szCs w:val="24"/>
          <w:lang w:val="en-US"/>
        </w:rPr>
        <w:t>(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)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с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FD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Fonts w:ascii="Times New Roman" w:hAnsi="Times New Roman"/>
          <w:sz w:val="24"/>
          <w:szCs w:val="24"/>
          <w:lang w:val="en-US"/>
        </w:rPr>
        <w:t>.</w:t>
      </w:r>
    </w:p>
    <w:p w:rsidR="0031215B" w:rsidRPr="00A93114" w:rsidRDefault="0031215B" w:rsidP="00A93114">
      <w:pPr>
        <w:pStyle w:val="Numberiii"/>
        <w:spacing w:after="0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A93114">
        <w:rPr>
          <w:rStyle w:val="Element"/>
          <w:color w:val="auto"/>
          <w:sz w:val="24"/>
          <w:szCs w:val="24"/>
          <w:lang w:val="en-US"/>
        </w:rPr>
        <w:t>b) T</w:t>
      </w:r>
      <w:r w:rsidRPr="00A93114">
        <w:rPr>
          <w:rStyle w:val="ElementSign"/>
          <w:color w:val="auto"/>
          <w:sz w:val="24"/>
          <w:szCs w:val="24"/>
          <w:lang w:val="en-US"/>
        </w:rPr>
        <w:t>(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,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)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с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FD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A931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Fonts w:ascii="Times New Roman" w:hAnsi="Times New Roman"/>
          <w:sz w:val="24"/>
          <w:szCs w:val="24"/>
          <w:lang w:val="en-US"/>
        </w:rPr>
        <w:t>.</w:t>
      </w:r>
    </w:p>
    <w:p w:rsidR="0031215B" w:rsidRPr="004002D2" w:rsidRDefault="0031215B" w:rsidP="00A93114">
      <w:pPr>
        <w:pStyle w:val="Numberiii"/>
        <w:spacing w:after="120"/>
        <w:ind w:left="709" w:firstLine="0"/>
        <w:rPr>
          <w:rFonts w:ascii="Times New Roman" w:hAnsi="Times New Roman"/>
          <w:sz w:val="24"/>
          <w:szCs w:val="24"/>
          <w:lang w:val="en-US"/>
        </w:rPr>
      </w:pP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4002D2">
        <w:rPr>
          <w:rStyle w:val="Element"/>
          <w:color w:val="auto"/>
          <w:sz w:val="24"/>
          <w:szCs w:val="24"/>
          <w:lang w:val="en-US"/>
        </w:rPr>
        <w:t xml:space="preserve">) </w:t>
      </w:r>
      <w:r w:rsidRPr="00A93114">
        <w:rPr>
          <w:rStyle w:val="Element"/>
          <w:color w:val="auto"/>
          <w:sz w:val="24"/>
          <w:szCs w:val="24"/>
          <w:lang w:val="en-US"/>
        </w:rPr>
        <w:t>U</w:t>
      </w:r>
      <w:r w:rsidRPr="004002D2">
        <w:rPr>
          <w:rStyle w:val="ElementSign"/>
          <w:color w:val="auto"/>
          <w:sz w:val="24"/>
          <w:szCs w:val="24"/>
          <w:lang w:val="en-US"/>
        </w:rPr>
        <w:t>(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4002D2">
        <w:rPr>
          <w:rStyle w:val="ElementSign"/>
          <w:color w:val="auto"/>
          <w:sz w:val="24"/>
          <w:szCs w:val="24"/>
          <w:lang w:val="en-US"/>
        </w:rPr>
        <w:t>,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4002D2">
        <w:rPr>
          <w:rStyle w:val="ElementSign"/>
          <w:color w:val="auto"/>
          <w:sz w:val="24"/>
          <w:szCs w:val="24"/>
          <w:lang w:val="en-US"/>
        </w:rPr>
        <w:t>,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4002D2">
        <w:rPr>
          <w:rStyle w:val="ElementSign"/>
          <w:color w:val="auto"/>
          <w:sz w:val="24"/>
          <w:szCs w:val="24"/>
          <w:lang w:val="en-US"/>
        </w:rPr>
        <w:t>,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4002D2">
        <w:rPr>
          <w:rStyle w:val="ElementSign"/>
          <w:color w:val="auto"/>
          <w:sz w:val="24"/>
          <w:szCs w:val="24"/>
          <w:lang w:val="en-US"/>
        </w:rPr>
        <w:t>)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с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en-US"/>
        </w:rPr>
        <w:t>FD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B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en-US"/>
        </w:rPr>
        <w:t>C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400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en-US"/>
        </w:rPr>
        <w:t>D</w:t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en-US"/>
        </w:rPr>
        <w:t> </w:t>
      </w:r>
      <w:r w:rsidRPr="00A93114">
        <w:rPr>
          <w:rStyle w:val="Element"/>
          <w:color w:val="auto"/>
          <w:sz w:val="24"/>
          <w:szCs w:val="24"/>
          <w:lang w:val="en-US"/>
        </w:rPr>
        <w:t>A</w:t>
      </w:r>
      <w:r w:rsidRPr="004002D2">
        <w:rPr>
          <w:rFonts w:ascii="Times New Roman" w:hAnsi="Times New Roman"/>
          <w:sz w:val="24"/>
          <w:szCs w:val="24"/>
          <w:lang w:val="en-US"/>
        </w:rPr>
        <w:t>.</w:t>
      </w:r>
    </w:p>
    <w:p w:rsidR="0031215B" w:rsidRPr="00A93114" w:rsidRDefault="0031215B" w:rsidP="00A93114">
      <w:pPr>
        <w:pStyle w:val="Exercise1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3. 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Докажите, что </w:t>
      </w:r>
      <w:r w:rsidRPr="00A93114">
        <w:rPr>
          <w:rStyle w:val="ElementSign"/>
          <w:color w:val="auto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Style w:val="SuperScript"/>
          <w:color w:val="auto"/>
          <w:sz w:val="24"/>
          <w:szCs w:val="24"/>
          <w:lang w:val="ru-RU"/>
        </w:rPr>
        <w:t> +</w:t>
      </w:r>
      <w:r w:rsidRPr="00A93114">
        <w:rPr>
          <w:rStyle w:val="ElementSign"/>
          <w:color w:val="auto"/>
          <w:sz w:val="24"/>
          <w:szCs w:val="24"/>
          <w:lang w:val="ru-RU"/>
        </w:rPr>
        <w:t>)</w:t>
      </w:r>
      <w:r w:rsidRPr="00A93114">
        <w:rPr>
          <w:rStyle w:val="SuperScript"/>
          <w:color w:val="auto"/>
          <w:sz w:val="24"/>
          <w:szCs w:val="24"/>
          <w:lang w:val="ru-RU"/>
        </w:rPr>
        <w:t>+</w:t>
      </w:r>
      <w:r w:rsidRPr="00A93114">
        <w:rPr>
          <w:rStyle w:val="ElementSign"/>
          <w:color w:val="auto"/>
          <w:sz w:val="24"/>
          <w:szCs w:val="24"/>
          <w:lang w:val="ru-RU"/>
        </w:rPr>
        <w:t> = 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Style w:val="SuperScript"/>
          <w:color w:val="auto"/>
          <w:sz w:val="24"/>
          <w:szCs w:val="24"/>
          <w:lang w:val="ru-RU"/>
        </w:rPr>
        <w:t> +</w:t>
      </w:r>
      <w:r w:rsidRPr="00A93114">
        <w:rPr>
          <w:rFonts w:ascii="Times New Roman" w:hAnsi="Times New Roman"/>
          <w:sz w:val="24"/>
          <w:szCs w:val="24"/>
          <w:lang w:val="ru-RU"/>
        </w:rPr>
        <w:t>.</w:t>
      </w:r>
    </w:p>
    <w:p w:rsidR="0031215B" w:rsidRPr="00A93114" w:rsidRDefault="0031215B" w:rsidP="00A93114">
      <w:pPr>
        <w:pStyle w:val="Exercise2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z w:val="24"/>
          <w:szCs w:val="24"/>
          <w:lang w:eastAsia="ru-RU"/>
        </w:rPr>
        <w:t xml:space="preserve">4. 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Говорят, что множество 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атрибутов </w:t>
      </w:r>
      <w:r w:rsidRPr="00A93114">
        <w:rPr>
          <w:rStyle w:val="ItalicText"/>
          <w:rFonts w:ascii="Times New Roman" w:hAnsi="Times New Roman"/>
          <w:color w:val="auto"/>
          <w:sz w:val="24"/>
          <w:szCs w:val="24"/>
          <w:lang w:val="ru-RU"/>
        </w:rPr>
        <w:t>замкнуто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(closed) по отношению к заданному набору FD, если 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Style w:val="SuperScript"/>
          <w:color w:val="auto"/>
          <w:sz w:val="24"/>
          <w:szCs w:val="24"/>
          <w:lang w:val="ru-RU"/>
        </w:rPr>
        <w:t> +</w:t>
      </w:r>
      <w:r w:rsidRPr="00A93114">
        <w:rPr>
          <w:rStyle w:val="ElementSign"/>
          <w:color w:val="auto"/>
          <w:sz w:val="24"/>
          <w:szCs w:val="24"/>
          <w:lang w:val="ru-RU"/>
        </w:rPr>
        <w:t> = </w:t>
      </w:r>
      <w:r w:rsidRPr="00A93114">
        <w:rPr>
          <w:rStyle w:val="Element"/>
          <w:color w:val="auto"/>
          <w:sz w:val="24"/>
          <w:szCs w:val="24"/>
        </w:rPr>
        <w:t>X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. Рассмотрим схему отношения </w:t>
      </w:r>
      <w:r w:rsidRPr="00A93114">
        <w:rPr>
          <w:rStyle w:val="Element"/>
          <w:color w:val="auto"/>
          <w:sz w:val="24"/>
          <w:szCs w:val="24"/>
        </w:rPr>
        <w:t>R</w:t>
      </w:r>
      <w:r w:rsidRPr="00A93114">
        <w:rPr>
          <w:rStyle w:val="ElementSign"/>
          <w:color w:val="auto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неопределенное множество FD. Если будет известно, какие множества атрибутов замкнуты, мы сможем выявить все FD. Каковы эти FD, если:</w:t>
      </w:r>
    </w:p>
    <w:p w:rsidR="0031215B" w:rsidRPr="00A93114" w:rsidRDefault="0031215B" w:rsidP="00A93114">
      <w:pPr>
        <w:pStyle w:val="Numberab0"/>
        <w:numPr>
          <w:ilvl w:val="0"/>
          <w:numId w:val="12"/>
        </w:numPr>
        <w:tabs>
          <w:tab w:val="clear" w:pos="567"/>
          <w:tab w:val="clear" w:pos="1911"/>
          <w:tab w:val="left" w:pos="851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93114">
        <w:rPr>
          <w:rFonts w:ascii="Times New Roman" w:hAnsi="Times New Roman"/>
          <w:sz w:val="24"/>
          <w:szCs w:val="24"/>
        </w:rPr>
        <w:t xml:space="preserve">все подмножества множества </w:t>
      </w:r>
      <w:r w:rsidRPr="00A93114">
        <w:rPr>
          <w:rStyle w:val="ElementSign"/>
          <w:color w:val="auto"/>
          <w:sz w:val="24"/>
          <w:szCs w:val="24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</w:rPr>
        <w:t>}</w:t>
      </w:r>
      <w:r w:rsidRPr="00A93114">
        <w:rPr>
          <w:rFonts w:ascii="Times New Roman" w:hAnsi="Times New Roman"/>
          <w:sz w:val="24"/>
          <w:szCs w:val="24"/>
        </w:rPr>
        <w:t xml:space="preserve"> замкнуты;</w:t>
      </w:r>
    </w:p>
    <w:p w:rsidR="0031215B" w:rsidRPr="00A93114" w:rsidRDefault="0031215B" w:rsidP="00A93114">
      <w:pPr>
        <w:pStyle w:val="Numberab"/>
        <w:numPr>
          <w:ilvl w:val="0"/>
          <w:numId w:val="12"/>
        </w:numPr>
        <w:tabs>
          <w:tab w:val="clear" w:pos="567"/>
          <w:tab w:val="clear" w:pos="1911"/>
          <w:tab w:val="left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замкнутые множества — это 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C6"/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A93114">
        <w:rPr>
          <w:rStyle w:val="ElementSign"/>
          <w:color w:val="auto"/>
          <w:sz w:val="24"/>
          <w:szCs w:val="24"/>
          <w:lang w:val="ru-RU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}</w:t>
      </w:r>
      <w:r w:rsidRPr="00A93114">
        <w:rPr>
          <w:rFonts w:ascii="Times New Roman" w:hAnsi="Times New Roman"/>
          <w:sz w:val="24"/>
          <w:szCs w:val="24"/>
          <w:lang w:val="ru-RU"/>
        </w:rPr>
        <w:t>;</w:t>
      </w:r>
    </w:p>
    <w:p w:rsidR="0031215B" w:rsidRPr="00A93114" w:rsidRDefault="0031215B" w:rsidP="00A93114">
      <w:pPr>
        <w:pStyle w:val="Numberab"/>
        <w:numPr>
          <w:ilvl w:val="0"/>
          <w:numId w:val="12"/>
        </w:numPr>
        <w:tabs>
          <w:tab w:val="clear" w:pos="567"/>
          <w:tab w:val="clear" w:pos="1911"/>
          <w:tab w:val="left" w:pos="851"/>
        </w:tabs>
        <w:spacing w:after="120"/>
        <w:ind w:left="567" w:firstLine="0"/>
        <w:rPr>
          <w:rFonts w:ascii="Times New Roman" w:hAnsi="Times New Roman"/>
          <w:sz w:val="24"/>
          <w:szCs w:val="24"/>
          <w:lang w:val="ru-RU"/>
        </w:rPr>
      </w:pPr>
      <w:r w:rsidRPr="00A93114">
        <w:rPr>
          <w:rFonts w:ascii="Times New Roman" w:hAnsi="Times New Roman"/>
          <w:sz w:val="24"/>
          <w:szCs w:val="24"/>
          <w:lang w:val="ru-RU"/>
        </w:rPr>
        <w:t xml:space="preserve">замкнутые множества — это 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C6"/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93114">
        <w:rPr>
          <w:rStyle w:val="ElementSign"/>
          <w:color w:val="auto"/>
          <w:sz w:val="24"/>
          <w:szCs w:val="24"/>
          <w:lang w:val="ru-RU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}</w:t>
      </w:r>
      <w:r w:rsidRPr="00A9311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A93114">
        <w:rPr>
          <w:rStyle w:val="ElementSign"/>
          <w:color w:val="auto"/>
          <w:sz w:val="24"/>
          <w:szCs w:val="24"/>
          <w:lang w:val="ru-RU"/>
        </w:rPr>
        <w:t>{</w:t>
      </w:r>
      <w:r w:rsidRPr="00A93114">
        <w:rPr>
          <w:rStyle w:val="Element"/>
          <w:color w:val="auto"/>
          <w:sz w:val="24"/>
          <w:szCs w:val="24"/>
        </w:rPr>
        <w:t>A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B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C</w:t>
      </w:r>
      <w:r w:rsidRPr="00A93114">
        <w:rPr>
          <w:rStyle w:val="ElementSign"/>
          <w:color w:val="auto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z w:val="24"/>
          <w:szCs w:val="24"/>
        </w:rPr>
        <w:t>D</w:t>
      </w:r>
      <w:r w:rsidRPr="00A93114">
        <w:rPr>
          <w:rStyle w:val="ElementSign"/>
          <w:color w:val="auto"/>
          <w:sz w:val="24"/>
          <w:szCs w:val="24"/>
          <w:lang w:val="ru-RU"/>
        </w:rPr>
        <w:t>}</w:t>
      </w:r>
      <w:r w:rsidRPr="00A93114">
        <w:rPr>
          <w:rFonts w:ascii="Times New Roman" w:hAnsi="Times New Roman"/>
          <w:sz w:val="24"/>
          <w:szCs w:val="24"/>
          <w:lang w:val="ru-RU"/>
        </w:rPr>
        <w:t>.</w:t>
      </w:r>
    </w:p>
    <w:p w:rsidR="0031215B" w:rsidRPr="00A93114" w:rsidRDefault="0031215B" w:rsidP="00A93114">
      <w:pPr>
        <w:pStyle w:val="Exercise1"/>
        <w:tabs>
          <w:tab w:val="clear" w:pos="0"/>
        </w:tabs>
        <w:spacing w:after="0"/>
        <w:ind w:left="284" w:firstLine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A93114">
        <w:rPr>
          <w:rStyle w:val="BoldText"/>
          <w:rFonts w:ascii="Times New Roman" w:hAnsi="Times New Roman"/>
          <w:color w:val="auto"/>
          <w:spacing w:val="2"/>
          <w:sz w:val="24"/>
          <w:szCs w:val="24"/>
          <w:lang w:eastAsia="ru-RU"/>
        </w:rPr>
        <w:t xml:space="preserve">5. 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Пусть дано отношение </w:t>
      </w:r>
      <w:r w:rsidRPr="00A93114">
        <w:rPr>
          <w:rStyle w:val="Element"/>
          <w:color w:val="auto"/>
          <w:spacing w:val="2"/>
          <w:sz w:val="24"/>
          <w:szCs w:val="24"/>
        </w:rPr>
        <w:t>R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pacing w:val="2"/>
          <w:sz w:val="24"/>
          <w:szCs w:val="24"/>
        </w:rPr>
        <w:t>A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B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C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D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E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 с некоторым набором FD и необходимо отыскать FD, справедливые для отношения, которое получено проецированием </w:t>
      </w:r>
      <w:r w:rsidRPr="00A93114">
        <w:rPr>
          <w:rStyle w:val="Element"/>
          <w:color w:val="auto"/>
          <w:spacing w:val="2"/>
          <w:sz w:val="24"/>
          <w:szCs w:val="24"/>
        </w:rPr>
        <w:t>R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 на схему </w:t>
      </w:r>
      <w:r w:rsidRPr="00A93114">
        <w:rPr>
          <w:rStyle w:val="Element"/>
          <w:color w:val="auto"/>
          <w:spacing w:val="2"/>
          <w:sz w:val="24"/>
          <w:szCs w:val="24"/>
        </w:rPr>
        <w:t>S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(</w:t>
      </w:r>
      <w:r w:rsidRPr="00A93114">
        <w:rPr>
          <w:rStyle w:val="Element"/>
          <w:color w:val="auto"/>
          <w:spacing w:val="2"/>
          <w:sz w:val="24"/>
          <w:szCs w:val="24"/>
        </w:rPr>
        <w:t>A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B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, </w:t>
      </w:r>
      <w:r w:rsidRPr="00A93114">
        <w:rPr>
          <w:rStyle w:val="Element"/>
          <w:color w:val="auto"/>
          <w:spacing w:val="2"/>
          <w:sz w:val="24"/>
          <w:szCs w:val="24"/>
        </w:rPr>
        <w:t>C</w:t>
      </w:r>
      <w:r w:rsidRPr="00A93114">
        <w:rPr>
          <w:rStyle w:val="ElementSign"/>
          <w:color w:val="auto"/>
          <w:spacing w:val="2"/>
          <w:sz w:val="24"/>
          <w:szCs w:val="24"/>
          <w:lang w:val="ru-RU"/>
        </w:rPr>
        <w:t>)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. Найдите FD, удовлетворяющие </w:t>
      </w:r>
      <w:r w:rsidRPr="00A93114">
        <w:rPr>
          <w:rStyle w:val="Element"/>
          <w:color w:val="auto"/>
          <w:spacing w:val="2"/>
          <w:sz w:val="24"/>
          <w:szCs w:val="24"/>
        </w:rPr>
        <w:t>S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, если наборы FD для </w:t>
      </w:r>
      <w:r w:rsidRPr="00A93114">
        <w:rPr>
          <w:rStyle w:val="Element"/>
          <w:color w:val="auto"/>
          <w:spacing w:val="2"/>
          <w:sz w:val="24"/>
          <w:szCs w:val="24"/>
        </w:rPr>
        <w:t>R</w:t>
      </w:r>
      <w:r w:rsidRPr="00A93114">
        <w:rPr>
          <w:rFonts w:ascii="Times New Roman" w:hAnsi="Times New Roman"/>
          <w:spacing w:val="2"/>
          <w:sz w:val="24"/>
          <w:szCs w:val="24"/>
          <w:lang w:val="ru-RU"/>
        </w:rPr>
        <w:t xml:space="preserve"> таковы:</w:t>
      </w:r>
    </w:p>
    <w:p w:rsidR="0031215B" w:rsidRPr="00A93114" w:rsidRDefault="0031215B" w:rsidP="00A93114">
      <w:pPr>
        <w:pStyle w:val="Numberab0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Fonts w:ascii="Times New Roman" w:hAnsi="Times New Roman"/>
          <w:sz w:val="24"/>
          <w:szCs w:val="24"/>
          <w:lang w:val="pt-BR"/>
        </w:rPr>
        <w:t>;</w:t>
      </w:r>
    </w:p>
    <w:p w:rsidR="0031215B" w:rsidRPr="00A93114" w:rsidRDefault="0031215B" w:rsidP="00A93114">
      <w:pPr>
        <w:pStyle w:val="Numberab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ru-RU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Fonts w:ascii="Times New Roman" w:hAnsi="Times New Roman"/>
          <w:sz w:val="24"/>
          <w:szCs w:val="24"/>
          <w:lang w:val="pt-BR"/>
        </w:rPr>
        <w:t>;</w:t>
      </w:r>
    </w:p>
    <w:p w:rsidR="0031215B" w:rsidRPr="00A93114" w:rsidRDefault="0031215B" w:rsidP="00A93114">
      <w:pPr>
        <w:pStyle w:val="Numberab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ru-RU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Fonts w:ascii="Times New Roman" w:hAnsi="Times New Roman"/>
          <w:sz w:val="24"/>
          <w:szCs w:val="24"/>
          <w:lang w:val="pt-BR"/>
        </w:rPr>
        <w:t>;</w:t>
      </w:r>
    </w:p>
    <w:p w:rsidR="0031215B" w:rsidRPr="00A93114" w:rsidRDefault="0031215B" w:rsidP="00A93114">
      <w:pPr>
        <w:pStyle w:val="Numberab"/>
        <w:numPr>
          <w:ilvl w:val="0"/>
          <w:numId w:val="11"/>
        </w:numPr>
        <w:tabs>
          <w:tab w:val="clear" w:pos="1117"/>
          <w:tab w:val="num" w:pos="851"/>
        </w:tabs>
        <w:spacing w:after="0"/>
        <w:ind w:left="567" w:firstLine="0"/>
        <w:rPr>
          <w:rFonts w:ascii="Times New Roman" w:hAnsi="Times New Roman"/>
          <w:sz w:val="24"/>
          <w:szCs w:val="24"/>
          <w:lang w:val="pt-BR"/>
        </w:rPr>
      </w:pP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B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C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93114">
        <w:rPr>
          <w:rStyle w:val="Element"/>
          <w:color w:val="auto"/>
          <w:sz w:val="24"/>
          <w:szCs w:val="24"/>
          <w:lang w:val="pt-BR"/>
        </w:rPr>
        <w:t>D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Fonts w:ascii="Times New Roman" w:hAnsi="Times New Roman"/>
          <w:sz w:val="24"/>
          <w:szCs w:val="24"/>
          <w:lang w:val="ru-RU"/>
        </w:rPr>
        <w:t>и</w:t>
      </w:r>
      <w:r w:rsidRPr="00A931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93114">
        <w:rPr>
          <w:rStyle w:val="Element"/>
          <w:color w:val="auto"/>
          <w:sz w:val="24"/>
          <w:szCs w:val="24"/>
          <w:lang w:val="pt-BR"/>
        </w:rPr>
        <w:t>E</w:t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Sign"/>
          <w:color w:val="auto"/>
          <w:sz w:val="24"/>
          <w:szCs w:val="24"/>
          <w:lang w:val="ru-RU"/>
        </w:rPr>
        <w:sym w:font="Symbol" w:char="F0AE"/>
      </w:r>
      <w:r w:rsidRPr="00A93114">
        <w:rPr>
          <w:rStyle w:val="ElementSign"/>
          <w:color w:val="auto"/>
          <w:sz w:val="24"/>
          <w:szCs w:val="24"/>
          <w:lang w:val="pt-BR"/>
        </w:rPr>
        <w:t> </w:t>
      </w:r>
      <w:r w:rsidRPr="00A93114">
        <w:rPr>
          <w:rStyle w:val="Element"/>
          <w:color w:val="auto"/>
          <w:sz w:val="24"/>
          <w:szCs w:val="24"/>
          <w:lang w:val="pt-BR"/>
        </w:rPr>
        <w:t>A</w:t>
      </w:r>
      <w:r w:rsidRPr="00A93114">
        <w:rPr>
          <w:rFonts w:ascii="Times New Roman" w:hAnsi="Times New Roman"/>
          <w:sz w:val="24"/>
          <w:szCs w:val="24"/>
          <w:lang w:val="pt-BR"/>
        </w:rPr>
        <w:t>.</w:t>
      </w:r>
    </w:p>
    <w:p w:rsidR="0031215B" w:rsidRPr="00A93114" w:rsidRDefault="0031215B" w:rsidP="00A93114">
      <w:pPr>
        <w:pStyle w:val="N"/>
        <w:spacing w:after="120"/>
        <w:ind w:left="284"/>
        <w:rPr>
          <w:rFonts w:ascii="Times New Roman" w:hAnsi="Times New Roman"/>
          <w:sz w:val="24"/>
          <w:szCs w:val="24"/>
        </w:rPr>
      </w:pPr>
      <w:r w:rsidRPr="00A93114">
        <w:rPr>
          <w:rFonts w:ascii="Times New Roman" w:hAnsi="Times New Roman"/>
          <w:sz w:val="24"/>
          <w:szCs w:val="24"/>
        </w:rPr>
        <w:t xml:space="preserve">В каждом из случаев достаточно предъявить минимальный базис для полного множества FD, справедливых для </w:t>
      </w:r>
      <w:r w:rsidRPr="00A93114">
        <w:rPr>
          <w:rStyle w:val="Element"/>
          <w:color w:val="auto"/>
          <w:sz w:val="24"/>
          <w:szCs w:val="24"/>
        </w:rPr>
        <w:t>S</w:t>
      </w:r>
      <w:r w:rsidRPr="00A93114">
        <w:rPr>
          <w:rFonts w:ascii="Times New Roman" w:hAnsi="Times New Roman"/>
          <w:sz w:val="24"/>
          <w:szCs w:val="24"/>
        </w:rPr>
        <w:t>.</w:t>
      </w:r>
    </w:p>
    <w:p w:rsidR="0031215B" w:rsidRPr="00A93114" w:rsidRDefault="0031215B" w:rsidP="00A93114">
      <w:pPr>
        <w:ind w:left="284"/>
      </w:pPr>
      <w:r w:rsidRPr="00A93114">
        <w:t>6.</w:t>
      </w:r>
      <w:r w:rsidRPr="00A93114">
        <w:rPr>
          <w:b/>
        </w:rPr>
        <w:t xml:space="preserve"> </w:t>
      </w:r>
      <w:r w:rsidRPr="00A93114">
        <w:t xml:space="preserve">Даны следующие схемы отношений и </w:t>
      </w:r>
      <w:r w:rsidRPr="00A93114">
        <w:rPr>
          <w:lang w:val="en-US"/>
        </w:rPr>
        <w:t>FD</w:t>
      </w:r>
      <w:r w:rsidRPr="00A93114">
        <w:t>’</w:t>
      </w:r>
      <w:r w:rsidRPr="00A93114">
        <w:rPr>
          <w:lang w:val="en-US"/>
        </w:rPr>
        <w:t>s</w:t>
      </w:r>
      <w:r w:rsidRPr="00A93114">
        <w:t>.</w:t>
      </w:r>
    </w:p>
    <w:p w:rsidR="0031215B" w:rsidRPr="00A93114" w:rsidRDefault="0031215B" w:rsidP="00A93114">
      <w:pPr>
        <w:ind w:left="567"/>
        <w:rPr>
          <w:lang w:val="en-US"/>
        </w:rPr>
      </w:pPr>
      <w:r w:rsidRPr="00A93114">
        <w:rPr>
          <w:lang w:val="en-US"/>
        </w:rPr>
        <w:t xml:space="preserve">a) </w:t>
      </w:r>
      <w:r w:rsidRPr="00A93114">
        <w:rPr>
          <w:i/>
          <w:lang w:val="en-US"/>
        </w:rPr>
        <w:t>R(A, B, C,D)</w:t>
      </w:r>
      <w:r w:rsidRPr="00A93114">
        <w:rPr>
          <w:lang w:val="en-US"/>
        </w:rPr>
        <w:t xml:space="preserve"> </w:t>
      </w:r>
      <w:r w:rsidRPr="00A93114">
        <w:t>с</w:t>
      </w:r>
      <w:r w:rsidRPr="00A93114">
        <w:rPr>
          <w:lang w:val="en-US"/>
        </w:rPr>
        <w:t xml:space="preserve"> FD's  </w:t>
      </w:r>
      <w:r w:rsidRPr="00A93114">
        <w:rPr>
          <w:i/>
          <w:lang w:val="en-US"/>
        </w:rPr>
        <w:t>AB → C, C → D</w:t>
      </w:r>
      <w:r w:rsidRPr="00A93114">
        <w:rPr>
          <w:lang w:val="en-US"/>
        </w:rPr>
        <w:t xml:space="preserve">, and </w:t>
      </w:r>
      <w:r w:rsidRPr="00A93114">
        <w:rPr>
          <w:i/>
          <w:lang w:val="en-US"/>
        </w:rPr>
        <w:t>D → A</w:t>
      </w:r>
      <w:r w:rsidRPr="00A93114">
        <w:rPr>
          <w:lang w:val="en-US"/>
        </w:rPr>
        <w:t>.</w:t>
      </w:r>
    </w:p>
    <w:p w:rsidR="0031215B" w:rsidRPr="00A93114" w:rsidRDefault="0031215B" w:rsidP="00A93114">
      <w:pPr>
        <w:ind w:left="567"/>
        <w:rPr>
          <w:lang w:val="en-US"/>
        </w:rPr>
      </w:pPr>
      <w:r w:rsidRPr="00A93114">
        <w:rPr>
          <w:lang w:val="pt-BR"/>
        </w:rPr>
        <w:t>b</w:t>
      </w:r>
      <w:r w:rsidRPr="00A93114">
        <w:rPr>
          <w:lang w:val="en-US"/>
        </w:rPr>
        <w:t xml:space="preserve">) </w:t>
      </w:r>
      <w:r w:rsidRPr="00A93114">
        <w:rPr>
          <w:i/>
          <w:lang w:val="pt-BR"/>
        </w:rPr>
        <w:t>R</w:t>
      </w:r>
      <w:r w:rsidRPr="00A93114">
        <w:rPr>
          <w:i/>
          <w:lang w:val="en-US"/>
        </w:rPr>
        <w:t>(</w:t>
      </w:r>
      <w:r w:rsidRPr="00A93114">
        <w:rPr>
          <w:i/>
          <w:lang w:val="pt-BR"/>
        </w:rPr>
        <w:t>A</w:t>
      </w:r>
      <w:r w:rsidRPr="00A93114">
        <w:rPr>
          <w:i/>
          <w:lang w:val="en-US"/>
        </w:rPr>
        <w:t xml:space="preserve">, </w:t>
      </w:r>
      <w:r w:rsidRPr="00A93114">
        <w:rPr>
          <w:i/>
          <w:lang w:val="pt-BR"/>
        </w:rPr>
        <w:t>B</w:t>
      </w:r>
      <w:r w:rsidRPr="00A93114">
        <w:rPr>
          <w:i/>
          <w:lang w:val="en-US"/>
        </w:rPr>
        <w:t>,</w:t>
      </w:r>
      <w:r w:rsidRPr="00A93114">
        <w:rPr>
          <w:i/>
          <w:lang w:val="pt-BR"/>
        </w:rPr>
        <w:t>C</w:t>
      </w:r>
      <w:r w:rsidRPr="00A93114">
        <w:rPr>
          <w:i/>
          <w:lang w:val="en-US"/>
        </w:rPr>
        <w:t xml:space="preserve">, </w:t>
      </w:r>
      <w:r w:rsidRPr="00A93114">
        <w:rPr>
          <w:i/>
          <w:lang w:val="pt-BR"/>
        </w:rPr>
        <w:t>D</w:t>
      </w:r>
      <w:r w:rsidRPr="00A93114">
        <w:rPr>
          <w:i/>
          <w:lang w:val="en-US"/>
        </w:rPr>
        <w:t>)</w:t>
      </w:r>
      <w:r w:rsidRPr="00A93114">
        <w:rPr>
          <w:lang w:val="en-US"/>
        </w:rPr>
        <w:t xml:space="preserve"> </w:t>
      </w:r>
      <w:r w:rsidRPr="00A93114">
        <w:t>с</w:t>
      </w:r>
      <w:r w:rsidRPr="00A93114">
        <w:rPr>
          <w:lang w:val="en-US"/>
        </w:rPr>
        <w:t xml:space="preserve"> </w:t>
      </w:r>
      <w:r w:rsidRPr="00A93114">
        <w:rPr>
          <w:lang w:val="pt-BR"/>
        </w:rPr>
        <w:t>FD</w:t>
      </w:r>
      <w:r w:rsidRPr="00A93114">
        <w:rPr>
          <w:lang w:val="en-US"/>
        </w:rPr>
        <w:t>'</w:t>
      </w:r>
      <w:r w:rsidRPr="00A93114">
        <w:rPr>
          <w:lang w:val="pt-BR"/>
        </w:rPr>
        <w:t>s</w:t>
      </w:r>
      <w:r w:rsidRPr="00A93114">
        <w:rPr>
          <w:lang w:val="en-US"/>
        </w:rPr>
        <w:t xml:space="preserve">  </w:t>
      </w:r>
      <w:r w:rsidRPr="00A93114">
        <w:rPr>
          <w:i/>
          <w:lang w:val="pt-BR"/>
        </w:rPr>
        <w:t>B</w:t>
      </w:r>
      <w:r w:rsidRPr="00A93114">
        <w:rPr>
          <w:i/>
          <w:lang w:val="en-US"/>
        </w:rPr>
        <w:t xml:space="preserve"> → </w:t>
      </w:r>
      <w:r w:rsidRPr="00A93114">
        <w:rPr>
          <w:i/>
          <w:lang w:val="pt-BR"/>
        </w:rPr>
        <w:t>C</w:t>
      </w:r>
      <w:r w:rsidRPr="00A93114">
        <w:rPr>
          <w:lang w:val="en-US"/>
        </w:rPr>
        <w:t xml:space="preserve">  </w:t>
      </w:r>
      <w:r w:rsidRPr="00A93114">
        <w:t>и</w:t>
      </w:r>
      <w:r w:rsidRPr="00A93114">
        <w:rPr>
          <w:lang w:val="en-US"/>
        </w:rPr>
        <w:t xml:space="preserve"> </w:t>
      </w:r>
      <w:r w:rsidRPr="00A93114">
        <w:rPr>
          <w:i/>
          <w:lang w:val="pt-BR"/>
        </w:rPr>
        <w:t>B</w:t>
      </w:r>
      <w:r w:rsidRPr="00A93114">
        <w:rPr>
          <w:i/>
          <w:lang w:val="en-US"/>
        </w:rPr>
        <w:t xml:space="preserve"> → </w:t>
      </w:r>
      <w:r w:rsidRPr="00A93114">
        <w:rPr>
          <w:i/>
          <w:lang w:val="pt-BR"/>
        </w:rPr>
        <w:t>D</w:t>
      </w:r>
      <w:r w:rsidRPr="00A93114">
        <w:rPr>
          <w:lang w:val="en-US"/>
        </w:rPr>
        <w:t>.</w:t>
      </w:r>
    </w:p>
    <w:p w:rsidR="0031215B" w:rsidRPr="00A93114" w:rsidRDefault="0031215B" w:rsidP="00A93114">
      <w:pPr>
        <w:ind w:left="567"/>
        <w:rPr>
          <w:lang w:val="en-US"/>
        </w:rPr>
      </w:pPr>
      <w:r w:rsidRPr="00A93114">
        <w:rPr>
          <w:lang w:val="en-US"/>
        </w:rPr>
        <w:t xml:space="preserve">c) </w:t>
      </w:r>
      <w:r w:rsidRPr="00A93114">
        <w:rPr>
          <w:i/>
          <w:lang w:val="en-US"/>
        </w:rPr>
        <w:t>R(A, B,C, D)</w:t>
      </w:r>
      <w:r w:rsidRPr="00A93114">
        <w:rPr>
          <w:lang w:val="en-US"/>
        </w:rPr>
        <w:t xml:space="preserve"> </w:t>
      </w:r>
      <w:r w:rsidRPr="00A93114">
        <w:t>с</w:t>
      </w:r>
      <w:r w:rsidRPr="00A93114">
        <w:rPr>
          <w:lang w:val="en-US"/>
        </w:rPr>
        <w:t xml:space="preserve"> FD's  </w:t>
      </w:r>
      <w:r w:rsidRPr="00A93114">
        <w:rPr>
          <w:i/>
          <w:lang w:val="en-US"/>
        </w:rPr>
        <w:t>AB → C, BC → D, CD → A</w:t>
      </w:r>
      <w:r w:rsidRPr="00A93114">
        <w:rPr>
          <w:lang w:val="en-US"/>
        </w:rPr>
        <w:t xml:space="preserve"> </w:t>
      </w:r>
      <w:r w:rsidRPr="00A93114">
        <w:t>и</w:t>
      </w:r>
      <w:r w:rsidRPr="00A93114">
        <w:rPr>
          <w:lang w:val="en-US"/>
        </w:rPr>
        <w:t xml:space="preserve"> </w:t>
      </w:r>
      <w:r w:rsidRPr="00A93114">
        <w:rPr>
          <w:i/>
          <w:lang w:val="en-US"/>
        </w:rPr>
        <w:t>AD → B</w:t>
      </w:r>
      <w:r w:rsidRPr="00A93114">
        <w:rPr>
          <w:lang w:val="en-US"/>
        </w:rPr>
        <w:t>.</w:t>
      </w:r>
    </w:p>
    <w:p w:rsidR="0031215B" w:rsidRPr="00A93114" w:rsidRDefault="0031215B" w:rsidP="00A93114">
      <w:pPr>
        <w:ind w:left="567"/>
        <w:rPr>
          <w:lang w:val="pt-BR"/>
        </w:rPr>
      </w:pPr>
      <w:r w:rsidRPr="00A93114">
        <w:rPr>
          <w:lang w:val="pt-BR"/>
        </w:rPr>
        <w:t xml:space="preserve">d) </w:t>
      </w:r>
      <w:r w:rsidRPr="00A93114">
        <w:rPr>
          <w:i/>
          <w:lang w:val="pt-BR"/>
        </w:rPr>
        <w:t>R(A, B,C, D)</w:t>
      </w:r>
      <w:r w:rsidRPr="00A93114">
        <w:rPr>
          <w:lang w:val="pt-BR"/>
        </w:rPr>
        <w:t xml:space="preserve"> </w:t>
      </w:r>
      <w:r w:rsidRPr="00A93114">
        <w:t>с</w:t>
      </w:r>
      <w:r w:rsidRPr="00A93114">
        <w:rPr>
          <w:lang w:val="pt-BR"/>
        </w:rPr>
        <w:t xml:space="preserve"> FD's  </w:t>
      </w:r>
      <w:r w:rsidRPr="00A93114">
        <w:rPr>
          <w:i/>
          <w:lang w:val="pt-BR"/>
        </w:rPr>
        <w:t>A → B, B → C, C → D</w:t>
      </w:r>
      <w:r w:rsidRPr="00A93114">
        <w:rPr>
          <w:lang w:val="pt-BR"/>
        </w:rPr>
        <w:t xml:space="preserve"> </w:t>
      </w:r>
      <w:r w:rsidRPr="00A93114">
        <w:t>и</w:t>
      </w:r>
      <w:r w:rsidRPr="00A93114">
        <w:rPr>
          <w:lang w:val="pt-BR"/>
        </w:rPr>
        <w:t xml:space="preserve"> </w:t>
      </w:r>
      <w:r w:rsidRPr="00A93114">
        <w:rPr>
          <w:i/>
          <w:lang w:val="pt-BR"/>
        </w:rPr>
        <w:t>D → A</w:t>
      </w:r>
      <w:r w:rsidRPr="00A93114">
        <w:rPr>
          <w:lang w:val="pt-BR"/>
        </w:rPr>
        <w:t>.</w:t>
      </w:r>
    </w:p>
    <w:p w:rsidR="0031215B" w:rsidRPr="00A93114" w:rsidRDefault="0031215B" w:rsidP="00A93114">
      <w:pPr>
        <w:ind w:left="567"/>
        <w:rPr>
          <w:lang w:val="pt-BR"/>
        </w:rPr>
      </w:pPr>
      <w:r w:rsidRPr="00A93114">
        <w:rPr>
          <w:lang w:val="pt-BR"/>
        </w:rPr>
        <w:t xml:space="preserve">e) </w:t>
      </w:r>
      <w:r w:rsidRPr="00A93114">
        <w:rPr>
          <w:i/>
          <w:lang w:val="pt-BR"/>
        </w:rPr>
        <w:t>R(A, B, C, D, E)</w:t>
      </w:r>
      <w:r w:rsidRPr="00A93114">
        <w:rPr>
          <w:lang w:val="pt-BR"/>
        </w:rPr>
        <w:t xml:space="preserve">  </w:t>
      </w:r>
      <w:r w:rsidRPr="00A93114">
        <w:t>с</w:t>
      </w:r>
      <w:r w:rsidRPr="00A93114">
        <w:rPr>
          <w:lang w:val="pt-BR"/>
        </w:rPr>
        <w:t xml:space="preserve"> FD's  </w:t>
      </w:r>
      <w:r w:rsidRPr="00A93114">
        <w:rPr>
          <w:i/>
          <w:lang w:val="pt-BR"/>
        </w:rPr>
        <w:t>AB → C</w:t>
      </w:r>
      <w:r w:rsidRPr="00A93114">
        <w:rPr>
          <w:lang w:val="pt-BR"/>
        </w:rPr>
        <w:t xml:space="preserve">, </w:t>
      </w:r>
      <w:r w:rsidRPr="00A93114">
        <w:rPr>
          <w:i/>
          <w:lang w:val="pt-BR"/>
        </w:rPr>
        <w:t>DE → C</w:t>
      </w:r>
      <w:r w:rsidRPr="00A93114">
        <w:rPr>
          <w:lang w:val="pt-BR"/>
        </w:rPr>
        <w:t xml:space="preserve">, </w:t>
      </w:r>
      <w:r w:rsidRPr="00A93114">
        <w:t>и</w:t>
      </w:r>
      <w:r w:rsidRPr="00A93114">
        <w:rPr>
          <w:lang w:val="pt-BR"/>
        </w:rPr>
        <w:t xml:space="preserve"> </w:t>
      </w:r>
      <w:r w:rsidRPr="00A93114">
        <w:rPr>
          <w:i/>
          <w:lang w:val="pt-BR"/>
        </w:rPr>
        <w:t>B → D</w:t>
      </w:r>
      <w:r w:rsidRPr="00A93114">
        <w:rPr>
          <w:lang w:val="pt-BR"/>
        </w:rPr>
        <w:t>.</w:t>
      </w:r>
    </w:p>
    <w:p w:rsidR="0031215B" w:rsidRPr="00A93114" w:rsidRDefault="0031215B" w:rsidP="00A93114">
      <w:pPr>
        <w:spacing w:after="120"/>
        <w:ind w:left="567"/>
        <w:rPr>
          <w:lang w:val="pt-BR"/>
        </w:rPr>
      </w:pPr>
      <w:r w:rsidRPr="00A93114">
        <w:rPr>
          <w:lang w:val="pt-BR"/>
        </w:rPr>
        <w:t xml:space="preserve">f) </w:t>
      </w:r>
      <w:r w:rsidRPr="00A93114">
        <w:rPr>
          <w:i/>
          <w:lang w:val="pt-BR"/>
        </w:rPr>
        <w:t>R(A, B, C, D, E)</w:t>
      </w:r>
      <w:r w:rsidRPr="00A93114">
        <w:rPr>
          <w:lang w:val="pt-BR"/>
        </w:rPr>
        <w:t xml:space="preserve">  </w:t>
      </w:r>
      <w:r w:rsidRPr="00A93114">
        <w:t>с</w:t>
      </w:r>
      <w:r w:rsidRPr="00A93114">
        <w:rPr>
          <w:lang w:val="pt-BR"/>
        </w:rPr>
        <w:t xml:space="preserve"> FD's  </w:t>
      </w:r>
      <w:r w:rsidRPr="00A93114">
        <w:rPr>
          <w:i/>
          <w:lang w:val="pt-BR"/>
        </w:rPr>
        <w:t>AB → C, C → D, D → B</w:t>
      </w:r>
      <w:r w:rsidRPr="00A93114">
        <w:rPr>
          <w:lang w:val="pt-BR"/>
        </w:rPr>
        <w:t xml:space="preserve"> </w:t>
      </w:r>
      <w:r w:rsidRPr="00A93114">
        <w:t>и</w:t>
      </w:r>
      <w:r w:rsidRPr="00A93114">
        <w:rPr>
          <w:lang w:val="pt-BR"/>
        </w:rPr>
        <w:t xml:space="preserve"> </w:t>
      </w:r>
      <w:r w:rsidRPr="00A93114">
        <w:rPr>
          <w:i/>
          <w:lang w:val="pt-BR"/>
        </w:rPr>
        <w:t>D → E</w:t>
      </w:r>
      <w:r w:rsidRPr="00A93114">
        <w:rPr>
          <w:lang w:val="pt-BR"/>
        </w:rPr>
        <w:t>.</w:t>
      </w:r>
    </w:p>
    <w:p w:rsidR="0031215B" w:rsidRPr="00A93114" w:rsidRDefault="0031215B" w:rsidP="00A93114">
      <w:pPr>
        <w:ind w:left="426"/>
      </w:pPr>
      <w:r w:rsidRPr="00A93114">
        <w:t>Выполнить:</w:t>
      </w:r>
    </w:p>
    <w:p w:rsidR="0031215B" w:rsidRPr="00A93114" w:rsidRDefault="0031215B" w:rsidP="00A93114">
      <w:pPr>
        <w:ind w:left="567"/>
      </w:pPr>
      <w:r w:rsidRPr="00A93114">
        <w:rPr>
          <w:lang w:val="en-US"/>
        </w:rPr>
        <w:t>i</w:t>
      </w:r>
      <w:r w:rsidRPr="00A93114">
        <w:t xml:space="preserve">) Отметить все нарушения </w:t>
      </w:r>
      <w:r w:rsidRPr="00A93114">
        <w:rPr>
          <w:lang w:val="en-US"/>
        </w:rPr>
        <w:t>BCNF</w:t>
      </w:r>
      <w:r w:rsidRPr="00A93114">
        <w:t xml:space="preserve">. Не забыть принять во внимание не только данные </w:t>
      </w:r>
      <w:r w:rsidRPr="00A93114">
        <w:rPr>
          <w:lang w:val="en-US"/>
        </w:rPr>
        <w:t>FD</w:t>
      </w:r>
      <w:r w:rsidRPr="00A93114">
        <w:t xml:space="preserve">, но и логические следствия из них. Не нужно отмечать </w:t>
      </w:r>
      <w:r w:rsidRPr="00A93114">
        <w:rPr>
          <w:lang w:val="en-US"/>
        </w:rPr>
        <w:t>FD</w:t>
      </w:r>
      <w:r w:rsidRPr="00A93114">
        <w:t>, содержащие в правой части более одного атрибута.</w:t>
      </w:r>
    </w:p>
    <w:p w:rsidR="0031215B" w:rsidRPr="00A93114" w:rsidRDefault="0031215B" w:rsidP="00A93114">
      <w:pPr>
        <w:ind w:left="567"/>
      </w:pPr>
      <w:r w:rsidRPr="00A93114">
        <w:rPr>
          <w:lang w:val="en-US"/>
        </w:rPr>
        <w:t>ii</w:t>
      </w:r>
      <w:r w:rsidRPr="00A93114">
        <w:t xml:space="preserve">) Произвести декомпозицию (насколько это нужно) с получаемыми компонентами в </w:t>
      </w:r>
      <w:r w:rsidRPr="00A93114">
        <w:rPr>
          <w:lang w:val="en-US"/>
        </w:rPr>
        <w:t>BCNF</w:t>
      </w:r>
      <w:r w:rsidRPr="00A93114">
        <w:t>.</w:t>
      </w:r>
    </w:p>
    <w:p w:rsidR="0031215B" w:rsidRPr="00A93114" w:rsidRDefault="0031215B" w:rsidP="00A93114">
      <w:pPr>
        <w:ind w:left="567"/>
      </w:pPr>
      <w:r w:rsidRPr="00A93114">
        <w:rPr>
          <w:lang w:val="en-US"/>
        </w:rPr>
        <w:t>iii</w:t>
      </w:r>
      <w:r w:rsidRPr="00A93114">
        <w:t>) Отметить все нарушения 3</w:t>
      </w:r>
      <w:r w:rsidRPr="00A93114">
        <w:rPr>
          <w:lang w:val="en-US"/>
        </w:rPr>
        <w:t>NF</w:t>
      </w:r>
      <w:r w:rsidRPr="00A93114">
        <w:t>.</w:t>
      </w:r>
    </w:p>
    <w:p w:rsidR="0031215B" w:rsidRPr="00A93114" w:rsidRDefault="0031215B" w:rsidP="00A93114">
      <w:pPr>
        <w:spacing w:after="120"/>
        <w:ind w:left="567"/>
      </w:pPr>
      <w:r w:rsidRPr="00A93114">
        <w:rPr>
          <w:lang w:val="en-US"/>
        </w:rPr>
        <w:t>iv</w:t>
      </w:r>
      <w:r w:rsidRPr="00A93114">
        <w:t>) Произвести декомпозицию (насколько это нужно) с получаемыми компонентами в 3</w:t>
      </w:r>
      <w:r w:rsidRPr="00A93114">
        <w:rPr>
          <w:lang w:val="en-US"/>
        </w:rPr>
        <w:t>NF</w:t>
      </w:r>
      <w:r w:rsidRPr="00A93114">
        <w:t>.</w:t>
      </w:r>
    </w:p>
    <w:p w:rsidR="0031215B" w:rsidRPr="004002D2" w:rsidRDefault="0031215B" w:rsidP="002B3C12">
      <w:pPr>
        <w:pBdr>
          <w:bottom w:val="single" w:sz="12" w:space="1" w:color="auto"/>
        </w:pBdr>
      </w:pPr>
    </w:p>
    <w:p w:rsidR="0031215B" w:rsidRPr="004002D2" w:rsidRDefault="0031215B" w:rsidP="002B3C12">
      <w:pPr>
        <w:pBdr>
          <w:bottom w:val="single" w:sz="12" w:space="1" w:color="auto"/>
        </w:pBdr>
      </w:pPr>
      <w:r w:rsidRPr="004002D2">
        <w:t>7.2. Типовые контрольные задания или иные материалы для проведения промежуточной аттестации.</w:t>
      </w:r>
    </w:p>
    <w:p w:rsidR="0031215B" w:rsidRPr="00327EFE" w:rsidRDefault="0031215B" w:rsidP="00A93114">
      <w:pPr>
        <w:ind w:left="284"/>
      </w:pPr>
      <w:r w:rsidRPr="00327EFE">
        <w:t>СУБД: основные функции, запросы, транзакции. Компоненты СУБД, архитектура современных СУБД.</w:t>
      </w:r>
    </w:p>
    <w:p w:rsidR="0031215B" w:rsidRPr="00327EFE" w:rsidRDefault="0031215B" w:rsidP="00A93114">
      <w:pPr>
        <w:ind w:left="284"/>
      </w:pPr>
      <w:r w:rsidRPr="00327EFE">
        <w:t>Основы реляционной модели данных.</w:t>
      </w:r>
      <w:r w:rsidRPr="00C8358A">
        <w:t xml:space="preserve"> </w:t>
      </w:r>
      <w:r w:rsidRPr="00327EFE">
        <w:t>Реляционная алгебра, отношения, кортежи, основные операции.</w:t>
      </w:r>
    </w:p>
    <w:p w:rsidR="0031215B" w:rsidRPr="00327EFE" w:rsidRDefault="0031215B" w:rsidP="00A93114">
      <w:pPr>
        <w:ind w:left="284"/>
      </w:pPr>
      <w:r w:rsidRPr="00327EFE">
        <w:t xml:space="preserve">Язык определения данных и манипулирования данными </w:t>
      </w:r>
      <w:r w:rsidRPr="00327EFE">
        <w:rPr>
          <w:lang w:val="en-US"/>
        </w:rPr>
        <w:t>SQL</w:t>
      </w:r>
      <w:r w:rsidRPr="00327EFE">
        <w:t>: основные стандарты и особенности реализации.</w:t>
      </w:r>
    </w:p>
    <w:p w:rsidR="0031215B" w:rsidRPr="00327EFE" w:rsidRDefault="0031215B" w:rsidP="00A93114">
      <w:pPr>
        <w:ind w:left="284"/>
      </w:pPr>
      <w:r w:rsidRPr="00327EFE">
        <w:t>Исчисление функциональных зависимостей, алгоритмы вычисления замыканий.</w:t>
      </w:r>
    </w:p>
    <w:p w:rsidR="0031215B" w:rsidRPr="00327EFE" w:rsidRDefault="0031215B" w:rsidP="00A93114">
      <w:pPr>
        <w:ind w:left="284"/>
      </w:pPr>
      <w:r w:rsidRPr="00327EFE">
        <w:t>Декомпозиция схем отношений. Свойства соединения без потерь и сохранения зависимостей. Основные алгоритмы.</w:t>
      </w:r>
    </w:p>
    <w:p w:rsidR="0031215B" w:rsidRPr="00327EFE" w:rsidRDefault="0031215B" w:rsidP="00A93114">
      <w:pPr>
        <w:ind w:left="284"/>
      </w:pPr>
      <w:r w:rsidRPr="00327EFE">
        <w:t>Нормальные формы схем отношений. Основные теоремы о декомпозиции схем.</w:t>
      </w:r>
    </w:p>
    <w:p w:rsidR="0031215B" w:rsidRPr="00327EFE" w:rsidRDefault="0031215B" w:rsidP="00A93114">
      <w:pPr>
        <w:ind w:left="284"/>
      </w:pPr>
      <w:r w:rsidRPr="00327EFE">
        <w:t>Алгоритмы приведения к 3-й нормальной форме и нормальной форме Бойса-Кодда.</w:t>
      </w:r>
    </w:p>
    <w:p w:rsidR="0031215B" w:rsidRPr="00C8358A" w:rsidRDefault="0031215B" w:rsidP="00A93114">
      <w:pPr>
        <w:ind w:left="284"/>
      </w:pPr>
      <w:r w:rsidRPr="00327EFE">
        <w:t>Многозначные зависимости. Исчисление многозначных зависимостей. Замыкание множества функциональн</w:t>
      </w:r>
      <w:r>
        <w:t>ых и многозначных зависимостей.</w:t>
      </w:r>
    </w:p>
    <w:p w:rsidR="0031215B" w:rsidRPr="00327EFE" w:rsidRDefault="0031215B" w:rsidP="00A93114">
      <w:pPr>
        <w:ind w:left="284"/>
      </w:pPr>
      <w:r w:rsidRPr="00327EFE">
        <w:t>Декомпозиции схем отношений, 4-я нормальная форма.</w:t>
      </w:r>
    </w:p>
    <w:p w:rsidR="0031215B" w:rsidRPr="00327EFE" w:rsidRDefault="0031215B" w:rsidP="00A93114">
      <w:pPr>
        <w:ind w:left="284"/>
      </w:pPr>
      <w:r w:rsidRPr="00327EFE">
        <w:t>Проектирование схем баз данных. Концептуальные модели, модель сущностей-связей: основные понятия и представления.</w:t>
      </w:r>
    </w:p>
    <w:p w:rsidR="0031215B" w:rsidRPr="00327EFE" w:rsidRDefault="0031215B" w:rsidP="00A93114">
      <w:pPr>
        <w:ind w:left="284"/>
      </w:pPr>
      <w:r w:rsidRPr="00327EFE">
        <w:t>Модель сущностей-связей: правила описания связей и ограничений</w:t>
      </w:r>
      <w:r>
        <w:t>,</w:t>
      </w:r>
      <w:r w:rsidRPr="00327EFE">
        <w:t xml:space="preserve"> принципы проектирования.</w:t>
      </w:r>
    </w:p>
    <w:p w:rsidR="0031215B" w:rsidRPr="002B3C12" w:rsidRDefault="0031215B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31215B" w:rsidRPr="00094990" w:rsidTr="00094990">
        <w:tc>
          <w:tcPr>
            <w:tcW w:w="5000" w:type="pct"/>
            <w:gridSpan w:val="5"/>
          </w:tcPr>
          <w:p w:rsidR="0031215B" w:rsidRPr="00094990" w:rsidRDefault="0031215B" w:rsidP="00190AD2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  </w:t>
            </w:r>
          </w:p>
        </w:tc>
      </w:tr>
      <w:tr w:rsidR="0031215B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31215B" w:rsidRPr="00094990" w:rsidRDefault="0031215B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31215B" w:rsidRPr="00094990" w:rsidRDefault="0031215B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31215B" w:rsidRPr="00094990" w:rsidTr="00094990">
        <w:tc>
          <w:tcPr>
            <w:tcW w:w="845" w:type="pct"/>
          </w:tcPr>
          <w:p w:rsidR="0031215B" w:rsidRPr="00094990" w:rsidRDefault="0031215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31215B" w:rsidRPr="00094990" w:rsidRDefault="0031215B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31215B" w:rsidRPr="00094990" w:rsidTr="00094990">
        <w:tc>
          <w:tcPr>
            <w:tcW w:w="845" w:type="pct"/>
          </w:tcPr>
          <w:p w:rsidR="0031215B" w:rsidRPr="00094990" w:rsidRDefault="0031215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31215B" w:rsidRPr="00094990" w:rsidRDefault="0031215B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31215B" w:rsidRPr="007D7812" w:rsidTr="00094990">
        <w:tc>
          <w:tcPr>
            <w:tcW w:w="845" w:type="pct"/>
          </w:tcPr>
          <w:p w:rsidR="0031215B" w:rsidRPr="00094990" w:rsidRDefault="0031215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31215B" w:rsidRPr="00094990" w:rsidRDefault="0031215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31215B" w:rsidRPr="00094990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31215B" w:rsidRPr="0006601C" w:rsidRDefault="0031215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31215B" w:rsidRDefault="0031215B" w:rsidP="00B07559"/>
    <w:p w:rsidR="0031215B" w:rsidRPr="00190AD2" w:rsidRDefault="0031215B" w:rsidP="00B07559">
      <w:r w:rsidRPr="00190AD2">
        <w:t>8. Ресурсное обеспечение:</w:t>
      </w:r>
    </w:p>
    <w:p w:rsidR="0031215B" w:rsidRPr="00190AD2" w:rsidRDefault="0031215B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0AD2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31215B" w:rsidRPr="00190AD2" w:rsidRDefault="0031215B" w:rsidP="0072543B">
      <w:pPr>
        <w:pStyle w:val="ListParagraph"/>
        <w:numPr>
          <w:ilvl w:val="0"/>
          <w:numId w:val="7"/>
        </w:numPr>
      </w:pPr>
      <w:r w:rsidRPr="00190AD2">
        <w:t>А. Основная литература</w:t>
      </w:r>
    </w:p>
    <w:p w:rsidR="0031215B" w:rsidRPr="00A93114" w:rsidRDefault="0031215B" w:rsidP="00A93114">
      <w:pPr>
        <w:pStyle w:val="ListParagraph"/>
        <w:numPr>
          <w:ilvl w:val="0"/>
          <w:numId w:val="7"/>
        </w:numPr>
        <w:shd w:val="clear" w:color="auto" w:fill="FFFFFF"/>
        <w:rPr>
          <w:lang w:val="en-US"/>
        </w:rPr>
      </w:pPr>
      <w:r w:rsidRPr="00A93114">
        <w:rPr>
          <w:rStyle w:val="citation"/>
          <w:rFonts w:cs="Calibri"/>
          <w:iCs/>
        </w:rPr>
        <w:t>1. К. Дж. Дейт.</w:t>
      </w:r>
      <w:r w:rsidRPr="00C41ABF">
        <w:rPr>
          <w:rStyle w:val="apple-converted-space"/>
          <w:rFonts w:cs="Times New Roman"/>
        </w:rPr>
        <w:t> </w:t>
      </w:r>
      <w:r w:rsidRPr="00C41ABF">
        <w:rPr>
          <w:rStyle w:val="citation"/>
          <w:rFonts w:cs="Calibri"/>
        </w:rPr>
        <w:t xml:space="preserve">Введение в системы баз данных. </w:t>
      </w:r>
      <w:r w:rsidRPr="00A93114">
        <w:rPr>
          <w:rStyle w:val="citation"/>
          <w:rFonts w:cs="Calibri"/>
          <w:lang w:val="en-US"/>
        </w:rPr>
        <w:t>(Introduction to Database Systems.) — 8-</w:t>
      </w:r>
      <w:r w:rsidRPr="00C41ABF">
        <w:rPr>
          <w:rStyle w:val="citation"/>
          <w:rFonts w:cs="Calibri"/>
        </w:rPr>
        <w:t>е</w:t>
      </w:r>
      <w:r w:rsidRPr="00A93114">
        <w:rPr>
          <w:rStyle w:val="citation"/>
          <w:rFonts w:cs="Calibri"/>
          <w:lang w:val="en-US"/>
        </w:rPr>
        <w:t xml:space="preserve"> </w:t>
      </w:r>
      <w:r w:rsidRPr="00C41ABF">
        <w:rPr>
          <w:rStyle w:val="citation"/>
          <w:rFonts w:cs="Calibri"/>
        </w:rPr>
        <w:t>изд</w:t>
      </w:r>
      <w:r w:rsidRPr="00A93114">
        <w:rPr>
          <w:rStyle w:val="citation"/>
          <w:rFonts w:cs="Calibri"/>
          <w:lang w:val="en-US"/>
        </w:rPr>
        <w:t>. —</w:t>
      </w:r>
      <w:r w:rsidRPr="00A93114">
        <w:rPr>
          <w:rStyle w:val="apple-converted-space"/>
          <w:rFonts w:cs="Times New Roman"/>
          <w:lang w:val="en-US"/>
        </w:rPr>
        <w:t> </w:t>
      </w:r>
      <w:r w:rsidRPr="00C41ABF">
        <w:rPr>
          <w:rStyle w:val="citation"/>
          <w:rFonts w:cs="Calibri"/>
        </w:rPr>
        <w:t>М</w:t>
      </w:r>
      <w:r w:rsidRPr="00A93114">
        <w:rPr>
          <w:rStyle w:val="citation"/>
          <w:rFonts w:cs="Calibri"/>
          <w:lang w:val="en-US"/>
        </w:rPr>
        <w:t xml:space="preserve">.: </w:t>
      </w:r>
      <w:r w:rsidRPr="00C41ABF">
        <w:rPr>
          <w:rStyle w:val="citation"/>
          <w:rFonts w:cs="Calibri"/>
        </w:rPr>
        <w:t>Вильямс</w:t>
      </w:r>
      <w:r w:rsidRPr="00A93114">
        <w:rPr>
          <w:rStyle w:val="citation"/>
          <w:rFonts w:cs="Calibri"/>
          <w:lang w:val="en-US"/>
        </w:rPr>
        <w:t xml:space="preserve">, 2006. — </w:t>
      </w:r>
      <w:r w:rsidRPr="00C41ABF">
        <w:rPr>
          <w:rStyle w:val="citation"/>
          <w:rFonts w:cs="Calibri"/>
        </w:rPr>
        <w:t>С</w:t>
      </w:r>
      <w:r w:rsidRPr="00A93114">
        <w:rPr>
          <w:rStyle w:val="citation"/>
          <w:rFonts w:cs="Calibri"/>
          <w:lang w:val="en-US"/>
        </w:rPr>
        <w:t>. 1328. —</w:t>
      </w:r>
      <w:r w:rsidRPr="00A93114">
        <w:rPr>
          <w:rStyle w:val="apple-converted-space"/>
          <w:rFonts w:cs="Times New Roman"/>
          <w:lang w:val="en-US"/>
        </w:rPr>
        <w:t> </w:t>
      </w:r>
      <w:r w:rsidRPr="00A93114">
        <w:rPr>
          <w:rStyle w:val="citation"/>
          <w:rFonts w:cs="Calibri"/>
          <w:lang w:val="en-US"/>
        </w:rPr>
        <w:t>ISBN 5-8459-0788-8.</w:t>
      </w:r>
    </w:p>
    <w:p w:rsidR="0031215B" w:rsidRPr="00C41ABF" w:rsidRDefault="0031215B" w:rsidP="00A9311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C41ABF">
        <w:rPr>
          <w:lang w:val="en-US"/>
        </w:rPr>
        <w:t>2. Hector Garcia-Molina, Jeffrey D. Ullman, Jennifer Widom.  Database systems. The Complete Book. 2009, 2002 by Pearson Education Inc., Pearson Prentice Hall, Pearson Education, Inc. Upper Saddle River, NJ 07458. – ISBN 0-13-606701-8.</w:t>
      </w:r>
    </w:p>
    <w:p w:rsidR="0031215B" w:rsidRPr="00C41ABF" w:rsidRDefault="0031215B" w:rsidP="00A93114">
      <w:pPr>
        <w:pStyle w:val="ListParagraph"/>
        <w:widowControl w:val="0"/>
        <w:numPr>
          <w:ilvl w:val="0"/>
          <w:numId w:val="7"/>
        </w:numPr>
        <w:tabs>
          <w:tab w:val="left" w:pos="90"/>
          <w:tab w:val="left" w:pos="709"/>
        </w:tabs>
        <w:spacing w:after="120"/>
      </w:pPr>
      <w:r>
        <w:t xml:space="preserve">3. </w:t>
      </w:r>
      <w:r w:rsidRPr="00C41ABF">
        <w:t xml:space="preserve">Гарсиа-Молина, Гектор, Ульман, Джеффри, Д., Уидом, Дженнифер. Системы баз данных. Полный курс. </w:t>
      </w:r>
      <w:r w:rsidRPr="00A93114">
        <w:rPr>
          <w:spacing w:val="-2"/>
        </w:rPr>
        <w:t>: Пер. с англ. — М.: Издательский дом “Вильямс”, 2002. — 1088 с. : ил. — Парал. тит. англ. –</w:t>
      </w:r>
      <w:r w:rsidRPr="00C41ABF">
        <w:t>ISBN 5-8459-0384-X.</w:t>
      </w:r>
    </w:p>
    <w:p w:rsidR="0031215B" w:rsidRDefault="0031215B" w:rsidP="0072543B">
      <w:pPr>
        <w:pStyle w:val="ListParagraph"/>
        <w:numPr>
          <w:ilvl w:val="0"/>
          <w:numId w:val="7"/>
        </w:numPr>
      </w:pPr>
      <w:r>
        <w:t>Б. Дополнительная литература</w:t>
      </w:r>
    </w:p>
    <w:p w:rsidR="0031215B" w:rsidRDefault="0031215B" w:rsidP="00A93114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1. </w:t>
      </w:r>
      <w:r w:rsidRPr="00C41ABF">
        <w:t>К. Дж. Дейт. SQL и реляционная теория. Как грамотно писать код на SQL. – Пер. с англ. – СПб.: Символ-Плюс, 2010. – 480 с., ил. – ISBN 978-5-93286-173-8.</w:t>
      </w:r>
    </w:p>
    <w:p w:rsidR="0031215B" w:rsidRPr="00E3170B" w:rsidRDefault="0031215B" w:rsidP="00A93114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2. </w:t>
      </w:r>
      <w:r w:rsidRPr="00E3170B">
        <w:t xml:space="preserve">Кузнецов С.Д. Основы систем баз данных: учебное пособие. – 2-е изд., испр. – М.: Интернет-Университет Информационных Технологий; БИНОМ. Лаборатория знаний, 2007. – 484 с.: илл. – </w:t>
      </w:r>
      <w:r w:rsidRPr="00E3170B">
        <w:rPr>
          <w:lang w:val="en-US"/>
        </w:rPr>
        <w:t>ISBN</w:t>
      </w:r>
      <w:r w:rsidRPr="00E3170B">
        <w:t xml:space="preserve"> 978-5-94774-736-2.</w:t>
      </w:r>
    </w:p>
    <w:p w:rsidR="0031215B" w:rsidRDefault="0031215B" w:rsidP="00A93114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3. </w:t>
      </w:r>
      <w:r w:rsidRPr="00E3170B">
        <w:t xml:space="preserve">Кузнецов С.Д. Введение в модель данных </w:t>
      </w:r>
      <w:r w:rsidRPr="00E3170B">
        <w:rPr>
          <w:lang w:val="en-US"/>
        </w:rPr>
        <w:t>SQL</w:t>
      </w:r>
      <w:r w:rsidRPr="00E3170B">
        <w:t>: учебное пособие. – М.: Интернет-Университет Информационных Технологий; БИНОМ. Лаборатория знаний, 2005. – 302 с.: илл.</w:t>
      </w:r>
    </w:p>
    <w:p w:rsidR="0031215B" w:rsidRPr="00E3170B" w:rsidRDefault="0031215B" w:rsidP="00190AD2">
      <w:pPr>
        <w:pStyle w:val="NormalWeb"/>
        <w:spacing w:before="0" w:beforeAutospacing="0" w:after="0" w:afterAutospacing="0"/>
        <w:ind w:left="720"/>
      </w:pPr>
    </w:p>
    <w:p w:rsidR="0031215B" w:rsidRDefault="0031215B" w:rsidP="00190AD2">
      <w:pPr>
        <w:pStyle w:val="ListParagraph"/>
        <w:numPr>
          <w:ilvl w:val="0"/>
          <w:numId w:val="7"/>
        </w:numPr>
      </w:pPr>
      <w:r w:rsidRPr="00190AD2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31215B" w:rsidRDefault="0031215B" w:rsidP="00190AD2">
      <w:pPr>
        <w:pStyle w:val="ListParagraph"/>
        <w:rPr>
          <w:sz w:val="24"/>
          <w:szCs w:val="24"/>
        </w:rPr>
      </w:pPr>
      <w:r w:rsidRPr="00190AD2">
        <w:rPr>
          <w:sz w:val="24"/>
          <w:szCs w:val="24"/>
        </w:rPr>
        <w:t>Компьютерный класс</w:t>
      </w:r>
    </w:p>
    <w:p w:rsidR="0031215B" w:rsidRPr="00190AD2" w:rsidRDefault="0031215B" w:rsidP="00190AD2">
      <w:pPr>
        <w:pStyle w:val="ListParagraph"/>
        <w:rPr>
          <w:sz w:val="24"/>
          <w:szCs w:val="24"/>
        </w:rPr>
      </w:pPr>
    </w:p>
    <w:p w:rsidR="0031215B" w:rsidRPr="00190AD2" w:rsidRDefault="0031215B" w:rsidP="00B07559">
      <w:r w:rsidRPr="00190AD2">
        <w:t>9. Язык преподавания.</w:t>
      </w:r>
    </w:p>
    <w:p w:rsidR="0031215B" w:rsidRDefault="0031215B" w:rsidP="00B07559">
      <w:r w:rsidRPr="00190AD2">
        <w:t>Русский</w:t>
      </w:r>
    </w:p>
    <w:p w:rsidR="0031215B" w:rsidRPr="00190AD2" w:rsidRDefault="0031215B" w:rsidP="00B07559"/>
    <w:p w:rsidR="0031215B" w:rsidRPr="00190AD2" w:rsidRDefault="0031215B" w:rsidP="00B07559">
      <w:r w:rsidRPr="00190AD2">
        <w:t>10. Преподавател</w:t>
      </w:r>
      <w:r>
        <w:t>и</w:t>
      </w:r>
      <w:r w:rsidRPr="00190AD2">
        <w:t>.</w:t>
      </w:r>
    </w:p>
    <w:p w:rsidR="0031215B" w:rsidRDefault="0031215B" w:rsidP="00B07559">
      <w:r w:rsidRPr="00190AD2">
        <w:t>Главацкий С.Т., Бурыкин И.Г.</w:t>
      </w:r>
    </w:p>
    <w:p w:rsidR="0031215B" w:rsidRPr="00190AD2" w:rsidRDefault="0031215B" w:rsidP="00B07559"/>
    <w:p w:rsidR="0031215B" w:rsidRPr="00190AD2" w:rsidRDefault="0031215B" w:rsidP="00B07559">
      <w:r w:rsidRPr="00190AD2">
        <w:t>11. Автор</w:t>
      </w:r>
      <w:r>
        <w:t>ы</w:t>
      </w:r>
      <w:r w:rsidRPr="00190AD2">
        <w:t xml:space="preserve"> программы.</w:t>
      </w:r>
    </w:p>
    <w:p w:rsidR="0031215B" w:rsidRPr="00BE7F1E" w:rsidRDefault="0031215B" w:rsidP="00B07559">
      <w:r w:rsidRPr="00190AD2">
        <w:t>Главацкий С.Т., Бурыкин И.Г.</w:t>
      </w:r>
    </w:p>
    <w:p w:rsidR="0031215B" w:rsidRPr="0011560C" w:rsidRDefault="0031215B" w:rsidP="0083295C">
      <w:pPr>
        <w:spacing w:after="120"/>
        <w:jc w:val="right"/>
      </w:pPr>
    </w:p>
    <w:sectPr w:rsidR="0031215B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5B" w:rsidRDefault="0031215B" w:rsidP="002F1885">
      <w:r>
        <w:separator/>
      </w:r>
    </w:p>
  </w:endnote>
  <w:endnote w:type="continuationSeparator" w:id="0">
    <w:p w:rsidR="0031215B" w:rsidRDefault="0031215B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Default="0031215B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215B" w:rsidRDefault="003121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Default="0031215B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1215B" w:rsidRDefault="003121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Default="0031215B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1215B" w:rsidRDefault="003121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Default="0031215B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1215B" w:rsidRDefault="00312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5B" w:rsidRDefault="0031215B" w:rsidP="002F1885">
      <w:r>
        <w:separator/>
      </w:r>
    </w:p>
  </w:footnote>
  <w:footnote w:type="continuationSeparator" w:id="0">
    <w:p w:rsidR="0031215B" w:rsidRDefault="0031215B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415F7"/>
    <w:multiLevelType w:val="hybridMultilevel"/>
    <w:tmpl w:val="B0CAD286"/>
    <w:lvl w:ilvl="0" w:tplc="693A488C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4D4473"/>
    <w:multiLevelType w:val="hybridMultilevel"/>
    <w:tmpl w:val="57BA05A8"/>
    <w:lvl w:ilvl="0" w:tplc="85F48868">
      <w:start w:val="1"/>
      <w:numFmt w:val="lowerLetter"/>
      <w:lvlText w:val="%1)"/>
      <w:lvlJc w:val="left"/>
      <w:pPr>
        <w:tabs>
          <w:tab w:val="num" w:pos="1911"/>
        </w:tabs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B321F7"/>
    <w:multiLevelType w:val="singleLevel"/>
    <w:tmpl w:val="CE5410D6"/>
    <w:lvl w:ilvl="0">
      <w:start w:val="1"/>
      <w:numFmt w:val="lowerLetter"/>
      <w:lvlText w:val="%1) "/>
      <w:legacy w:legacy="1" w:legacySpace="57" w:legacyIndent="454"/>
      <w:lvlJc w:val="right"/>
      <w:pPr>
        <w:ind w:left="851" w:hanging="454"/>
      </w:pPr>
      <w:rPr>
        <w:rFonts w:cs="Times New Roman"/>
      </w:rPr>
    </w:lvl>
  </w:abstractNum>
  <w:abstractNum w:abstractNumId="1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385F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D5917"/>
    <w:rsid w:val="000E0062"/>
    <w:rsid w:val="000F317C"/>
    <w:rsid w:val="00101E98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1CE8"/>
    <w:rsid w:val="0015370E"/>
    <w:rsid w:val="0016661E"/>
    <w:rsid w:val="001759BC"/>
    <w:rsid w:val="0017793C"/>
    <w:rsid w:val="00181A7E"/>
    <w:rsid w:val="00184029"/>
    <w:rsid w:val="00190AD2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215B"/>
    <w:rsid w:val="00326ECB"/>
    <w:rsid w:val="00327EFE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002D2"/>
    <w:rsid w:val="004044F9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54565"/>
    <w:rsid w:val="00461A31"/>
    <w:rsid w:val="004653C2"/>
    <w:rsid w:val="0046558E"/>
    <w:rsid w:val="00470B01"/>
    <w:rsid w:val="00476195"/>
    <w:rsid w:val="00476965"/>
    <w:rsid w:val="00482BAD"/>
    <w:rsid w:val="00484C5F"/>
    <w:rsid w:val="00494ED9"/>
    <w:rsid w:val="004A38C0"/>
    <w:rsid w:val="004A6BC6"/>
    <w:rsid w:val="004B4341"/>
    <w:rsid w:val="004B58A4"/>
    <w:rsid w:val="004C230C"/>
    <w:rsid w:val="004C4218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13D0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02F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1FB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5C46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36EBF"/>
    <w:rsid w:val="00741898"/>
    <w:rsid w:val="007508E7"/>
    <w:rsid w:val="00756863"/>
    <w:rsid w:val="00757709"/>
    <w:rsid w:val="0076663B"/>
    <w:rsid w:val="00766BDB"/>
    <w:rsid w:val="00781320"/>
    <w:rsid w:val="00782597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06739"/>
    <w:rsid w:val="009112F8"/>
    <w:rsid w:val="00913F49"/>
    <w:rsid w:val="00917AC7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A4D62"/>
    <w:rsid w:val="009B0D32"/>
    <w:rsid w:val="009C01AE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22E3"/>
    <w:rsid w:val="00A73A57"/>
    <w:rsid w:val="00A749BD"/>
    <w:rsid w:val="00A76267"/>
    <w:rsid w:val="00A85D13"/>
    <w:rsid w:val="00A8602E"/>
    <w:rsid w:val="00A92264"/>
    <w:rsid w:val="00A93114"/>
    <w:rsid w:val="00A93BC3"/>
    <w:rsid w:val="00A96C27"/>
    <w:rsid w:val="00A97896"/>
    <w:rsid w:val="00A97D93"/>
    <w:rsid w:val="00AA0B98"/>
    <w:rsid w:val="00AB2171"/>
    <w:rsid w:val="00AB435E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41ABF"/>
    <w:rsid w:val="00C478E5"/>
    <w:rsid w:val="00C51646"/>
    <w:rsid w:val="00C56F51"/>
    <w:rsid w:val="00C70EEC"/>
    <w:rsid w:val="00C7509E"/>
    <w:rsid w:val="00C77F6F"/>
    <w:rsid w:val="00C8358A"/>
    <w:rsid w:val="00CA1528"/>
    <w:rsid w:val="00CC1D08"/>
    <w:rsid w:val="00CD1974"/>
    <w:rsid w:val="00CD34B0"/>
    <w:rsid w:val="00CD49BD"/>
    <w:rsid w:val="00CD720B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170B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1CC1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5806"/>
    <w:rsid w:val="00FD3E46"/>
    <w:rsid w:val="00FE2E4E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2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2F5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2F5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2F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2F5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02F5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2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02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02F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02F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02F5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5602F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5602F5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5602F5"/>
    <w:rPr>
      <w:b/>
      <w:bCs/>
    </w:rPr>
  </w:style>
  <w:style w:type="character" w:styleId="Hyperlink">
    <w:name w:val="Hyperlink"/>
    <w:basedOn w:val="DefaultParagraphFont"/>
    <w:uiPriority w:val="99"/>
    <w:semiHidden/>
    <w:rsid w:val="005602F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602F5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2F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  <w:style w:type="character" w:customStyle="1" w:styleId="ElementSign">
    <w:name w:val="Element Sign"/>
    <w:basedOn w:val="DefaultParagraphFont"/>
    <w:uiPriority w:val="99"/>
    <w:rsid w:val="00A93114"/>
    <w:rPr>
      <w:rFonts w:ascii="Times New Roman" w:hAnsi="Times New Roman" w:cs="Times New Roman"/>
      <w:color w:val="008080"/>
    </w:rPr>
  </w:style>
  <w:style w:type="character" w:customStyle="1" w:styleId="BoldText">
    <w:name w:val="Bold Text"/>
    <w:uiPriority w:val="99"/>
    <w:rsid w:val="00A93114"/>
    <w:rPr>
      <w:b/>
      <w:color w:val="800080"/>
      <w:lang w:val="ru-RU"/>
    </w:rPr>
  </w:style>
  <w:style w:type="character" w:customStyle="1" w:styleId="Element">
    <w:name w:val="Element"/>
    <w:basedOn w:val="DefaultParagraphFont"/>
    <w:uiPriority w:val="99"/>
    <w:rsid w:val="00A93114"/>
    <w:rPr>
      <w:rFonts w:ascii="Times New Roman" w:hAnsi="Times New Roman" w:cs="Times New Roman"/>
      <w:i/>
      <w:noProof/>
      <w:color w:val="0000FF"/>
    </w:rPr>
  </w:style>
  <w:style w:type="paragraph" w:customStyle="1" w:styleId="Numberab">
    <w:name w:val="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">
    <w:name w:val="*Exercise"/>
    <w:basedOn w:val="Normal"/>
    <w:next w:val="Normal"/>
    <w:uiPriority w:val="99"/>
    <w:rsid w:val="00A93114"/>
    <w:pPr>
      <w:tabs>
        <w:tab w:val="left" w:pos="0"/>
      </w:tabs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0">
    <w:name w:val="Exercise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spacing w:after="120"/>
      <w:ind w:left="28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iii">
    <w:name w:val="Number i)ii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ab0">
    <w:name w:val="*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">
    <w:name w:val="Обычный_N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Exercise1">
    <w:name w:val="!Exercise"/>
    <w:basedOn w:val="Exercise"/>
    <w:next w:val="Normal"/>
    <w:uiPriority w:val="99"/>
    <w:rsid w:val="00A93114"/>
  </w:style>
  <w:style w:type="paragraph" w:customStyle="1" w:styleId="Exercise2">
    <w:name w:val="!!Exercise"/>
    <w:basedOn w:val="Exercise"/>
    <w:next w:val="Normal"/>
    <w:uiPriority w:val="99"/>
    <w:rsid w:val="00A93114"/>
  </w:style>
  <w:style w:type="character" w:customStyle="1" w:styleId="ItalicText">
    <w:name w:val="Italic Text"/>
    <w:uiPriority w:val="99"/>
    <w:rsid w:val="00A93114"/>
    <w:rPr>
      <w:i/>
      <w:color w:val="800080"/>
    </w:rPr>
  </w:style>
  <w:style w:type="character" w:customStyle="1" w:styleId="SuperScript">
    <w:name w:val="SuperScript"/>
    <w:basedOn w:val="DefaultParagraphFont"/>
    <w:uiPriority w:val="99"/>
    <w:rsid w:val="00A93114"/>
    <w:rPr>
      <w:rFonts w:ascii="Times New Roman" w:hAnsi="Times New Roman" w:cs="Times New Roman"/>
      <w:color w:val="000080"/>
      <w:vertAlign w:val="superscript"/>
    </w:rPr>
  </w:style>
  <w:style w:type="character" w:customStyle="1" w:styleId="citation">
    <w:name w:val="citation"/>
    <w:basedOn w:val="DefaultParagraphFont"/>
    <w:uiPriority w:val="99"/>
    <w:rsid w:val="00A931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1608</Words>
  <Characters>9170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2019-12-24T11:35:00Z</cp:lastPrinted>
  <dcterms:created xsi:type="dcterms:W3CDTF">2019-12-14T13:34:00Z</dcterms:created>
  <dcterms:modified xsi:type="dcterms:W3CDTF">2019-12-24T11:37:00Z</dcterms:modified>
</cp:coreProperties>
</file>